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767D80" w:rsidTr="00DA1349">
        <w:tc>
          <w:tcPr>
            <w:tcW w:w="5000" w:type="pct"/>
            <w:gridSpan w:val="2"/>
            <w:shd w:val="clear" w:color="auto" w:fill="92BC00" w:themeFill="accent1"/>
          </w:tcPr>
          <w:p w:rsidR="00767D80" w:rsidRPr="004B0148" w:rsidRDefault="00767D80" w:rsidP="00DA1349">
            <w:pPr>
              <w:pStyle w:val="Month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October</w:t>
            </w:r>
          </w:p>
        </w:tc>
      </w:tr>
      <w:tr w:rsidR="00767D80" w:rsidTr="00DA1349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767D80" w:rsidRPr="004B0148" w:rsidRDefault="00767D80" w:rsidP="00DA1349">
            <w:pPr>
              <w:pStyle w:val="Year"/>
              <w:rPr>
                <w:rFonts w:ascii="Avenir Heavy" w:hAnsi="Avenir Heavy"/>
              </w:rPr>
            </w:pPr>
            <w:r w:rsidRPr="004B0148">
              <w:rPr>
                <w:rFonts w:ascii="Avenir Heavy" w:hAnsi="Avenir Heavy"/>
              </w:rPr>
              <w:fldChar w:fldCharType="begin"/>
            </w:r>
            <w:r w:rsidRPr="004B0148">
              <w:rPr>
                <w:rFonts w:ascii="Avenir Heavy" w:hAnsi="Avenir Heavy"/>
              </w:rPr>
              <w:instrText xml:space="preserve"> DOCVARIABLE  MonthStart \@  yyyy   \* MERGEFORMAT </w:instrText>
            </w:r>
            <w:r w:rsidRPr="004B0148">
              <w:rPr>
                <w:rFonts w:ascii="Avenir Heavy" w:hAnsi="Avenir Heavy"/>
              </w:rPr>
              <w:fldChar w:fldCharType="separate"/>
            </w:r>
            <w:r w:rsidR="001A22D8">
              <w:rPr>
                <w:rFonts w:ascii="Avenir Heavy" w:hAnsi="Avenir Heavy"/>
              </w:rPr>
              <w:t>2020</w:t>
            </w:r>
            <w:r w:rsidRPr="004B0148">
              <w:rPr>
                <w:rFonts w:ascii="Avenir Heavy" w:hAnsi="Avenir Heavy"/>
              </w:rPr>
              <w:fldChar w:fldCharType="end"/>
            </w:r>
          </w:p>
        </w:tc>
      </w:tr>
      <w:tr w:rsidR="00767D80" w:rsidTr="00DA1349">
        <w:sdt>
          <w:sdtPr>
            <w:id w:val="31938253"/>
            <w:placeholder>
              <w:docPart w:val="B741E2BBE7191046B816F712C59B7D33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767D80" w:rsidRDefault="00767D80" w:rsidP="00DA1349">
                <w:pPr>
                  <w:pStyle w:val="Title"/>
                </w:pPr>
                <w:r w:rsidRPr="004B0148">
                  <w:rPr>
                    <w:rFonts w:ascii="Avenir Heavy" w:hAnsi="Avenir Heavy"/>
                  </w:rPr>
                  <w:t xml:space="preserve">The Franklin Montessori School </w:t>
                </w:r>
              </w:p>
            </w:tc>
          </w:sdtContent>
        </w:sdt>
        <w:sdt>
          <w:sdtPr>
            <w:id w:val="31938203"/>
            <w:placeholder>
              <w:docPart w:val="7A0890F4BA22F2469C7A15D469CB362B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767D80" w:rsidRDefault="00767D80" w:rsidP="00DA1349">
                <w:pPr>
                  <w:pStyle w:val="Subtitle"/>
                </w:pPr>
                <w:r w:rsidRPr="00C81346">
                  <w:rPr>
                    <w:color w:val="7F7F7F" w:themeColor="text1" w:themeTint="80"/>
                  </w:rPr>
                  <w:t>Staff Calendar</w:t>
                </w:r>
              </w:p>
            </w:tc>
          </w:sdtContent>
        </w:sdt>
      </w:tr>
    </w:tbl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67D8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A22D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Parent Social</w:t>
            </w:r>
          </w:p>
          <w:p w:rsidR="00D30463" w:rsidRDefault="00767D80" w:rsidP="00767D80">
            <w:pPr>
              <w:pStyle w:val="TableText"/>
              <w:jc w:val="center"/>
            </w:pPr>
            <w:r w:rsidRPr="00B069B6">
              <w:rPr>
                <w:color w:val="008000"/>
              </w:rPr>
              <w:t>6:30 – 8:30 p.m.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67D80" w:rsidRPr="00C15390" w:rsidRDefault="00767D80" w:rsidP="00767D80">
            <w:pPr>
              <w:pStyle w:val="TableText"/>
              <w:jc w:val="center"/>
              <w:rPr>
                <w:color w:val="FF0000"/>
              </w:rPr>
            </w:pPr>
            <w:r w:rsidRPr="00C15390">
              <w:rPr>
                <w:color w:val="FF0000"/>
              </w:rPr>
              <w:t>School Closed</w:t>
            </w:r>
          </w:p>
          <w:p w:rsidR="00767D80" w:rsidRDefault="00767D80" w:rsidP="00767D80">
            <w:pPr>
              <w:pStyle w:val="TableText"/>
              <w:jc w:val="center"/>
            </w:pPr>
            <w:r>
              <w:t>Staff Professional Day</w:t>
            </w:r>
          </w:p>
          <w:p w:rsidR="00D30463" w:rsidRDefault="00767D80" w:rsidP="00767D80">
            <w:pPr>
              <w:pStyle w:val="TableText"/>
              <w:jc w:val="center"/>
            </w:pPr>
            <w:r w:rsidRPr="00C15390">
              <w:rPr>
                <w:highlight w:val="yellow"/>
              </w:rPr>
              <w:t>All Staff Reports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1A22D8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1A22D8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1A22D8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1A22D8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1A22D8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1A22D8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1A22D8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Curriculum Night I</w:t>
            </w:r>
          </w:p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Practical Life &amp; Language</w:t>
            </w:r>
          </w:p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6</w:t>
            </w:r>
            <w:r>
              <w:rPr>
                <w:color w:val="008000"/>
              </w:rPr>
              <w:t xml:space="preserve">:00 </w:t>
            </w:r>
            <w:r w:rsidRPr="00B069B6">
              <w:rPr>
                <w:color w:val="008000"/>
              </w:rPr>
              <w:t>-7:30 p.m.</w:t>
            </w:r>
          </w:p>
          <w:p w:rsidR="00D30463" w:rsidRDefault="00767D80" w:rsidP="00767D80">
            <w:pPr>
              <w:pStyle w:val="TableText"/>
              <w:jc w:val="center"/>
            </w:pPr>
            <w:r w:rsidRPr="00B069B6">
              <w:rPr>
                <w:color w:val="008000"/>
              </w:rPr>
              <w:t>2’s and Primary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1A22D8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1A22D8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1A22D8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1A22D8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1A22D8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1A22D8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1A22D8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Curriculum Night II</w:t>
            </w:r>
          </w:p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Sensorial &amp; Math</w:t>
            </w:r>
          </w:p>
          <w:p w:rsidR="00767D80" w:rsidRPr="00B069B6" w:rsidRDefault="00767D80" w:rsidP="00767D80">
            <w:pPr>
              <w:pStyle w:val="TableText"/>
              <w:jc w:val="center"/>
              <w:rPr>
                <w:color w:val="008000"/>
              </w:rPr>
            </w:pPr>
            <w:r w:rsidRPr="00B069B6">
              <w:rPr>
                <w:color w:val="008000"/>
              </w:rPr>
              <w:t>6-7:30 p.m.</w:t>
            </w:r>
          </w:p>
          <w:p w:rsidR="00D30463" w:rsidRDefault="00767D80" w:rsidP="00767D80">
            <w:pPr>
              <w:pStyle w:val="TableText"/>
              <w:jc w:val="center"/>
            </w:pPr>
            <w:r w:rsidRPr="00B069B6">
              <w:rPr>
                <w:color w:val="008000"/>
              </w:rPr>
              <w:t>Primary Only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 w:rsidP="001A22D8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1A22D8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1A22D8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1A22D8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1A22D8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1A22D8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1A22D8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1A22D8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 w:rsidP="00767D80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767D80" w:rsidP="00767D80">
            <w:pPr>
              <w:pStyle w:val="TableText"/>
              <w:jc w:val="center"/>
            </w:pPr>
            <w:r w:rsidRPr="00B069B6">
              <w:rPr>
                <w:color w:val="008000"/>
              </w:rPr>
              <w:t>Fall Bake Sale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67D80" w:rsidRPr="00B069B6" w:rsidRDefault="00767D80" w:rsidP="00767D80">
            <w:pPr>
              <w:pStyle w:val="TableText"/>
              <w:jc w:val="center"/>
              <w:rPr>
                <w:b/>
                <w:color w:val="FF0000"/>
              </w:rPr>
            </w:pPr>
            <w:r w:rsidRPr="00B069B6">
              <w:rPr>
                <w:b/>
                <w:color w:val="FF0000"/>
              </w:rPr>
              <w:t>School Closed</w:t>
            </w:r>
          </w:p>
          <w:p w:rsidR="00767D80" w:rsidRDefault="00767D80" w:rsidP="00767D80">
            <w:pPr>
              <w:pStyle w:val="TableText"/>
              <w:jc w:val="center"/>
            </w:pPr>
            <w:r w:rsidRPr="00B069B6">
              <w:t>Family Day at Butler’s Orchard</w:t>
            </w:r>
            <w:r>
              <w:t xml:space="preserve"> -</w:t>
            </w:r>
            <w:r w:rsidRPr="00B069B6">
              <w:t>10:30 a.m.</w:t>
            </w:r>
          </w:p>
          <w:p w:rsidR="00D30463" w:rsidRDefault="00767D80" w:rsidP="00767D80">
            <w:pPr>
              <w:pStyle w:val="TableText"/>
              <w:jc w:val="center"/>
            </w:pPr>
            <w:r w:rsidRPr="00C15390">
              <w:rPr>
                <w:highlight w:val="yellow"/>
              </w:rPr>
              <w:t>All Staff Reports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1A22D8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1A22D8">
              <w:fldChar w:fldCharType="separate"/>
            </w:r>
            <w:r w:rsidR="001A22D8">
              <w:rPr>
                <w:noProof/>
              </w:rPr>
              <w:instrText>30</w:instrText>
            </w:r>
            <w:r w:rsidRPr="00566EB4">
              <w:fldChar w:fldCharType="end"/>
            </w:r>
            <w:r w:rsidR="001A22D8">
              <w:fldChar w:fldCharType="separate"/>
            </w:r>
            <w:r w:rsidR="001A22D8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A22D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A22D8">
              <w:rPr>
                <w:noProof/>
              </w:rPr>
              <w:instrText>31</w:instrText>
            </w:r>
            <w:r w:rsidRPr="00566EB4">
              <w:fldChar w:fldCharType="end"/>
            </w:r>
            <w:r w:rsidR="001A22D8">
              <w:fldChar w:fldCharType="separate"/>
            </w:r>
            <w:r w:rsidR="001A22D8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 w:rsidP="00767D80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1A22D8" w:rsidP="001A22D8">
            <w:pPr>
              <w:pStyle w:val="TableText"/>
              <w:jc w:val="center"/>
            </w:pPr>
            <w:r>
              <w:t>Halloween</w:t>
            </w:r>
            <w:bookmarkStart w:id="0" w:name="_GoBack"/>
            <w:bookmarkEnd w:id="0"/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3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767D80"/>
    <w:rsid w:val="000A68B9"/>
    <w:rsid w:val="000B2AFC"/>
    <w:rsid w:val="00147009"/>
    <w:rsid w:val="001A22D8"/>
    <w:rsid w:val="00250D46"/>
    <w:rsid w:val="00272FFA"/>
    <w:rsid w:val="002C3765"/>
    <w:rsid w:val="003341F0"/>
    <w:rsid w:val="003C42F6"/>
    <w:rsid w:val="004538B6"/>
    <w:rsid w:val="004D6AAC"/>
    <w:rsid w:val="00633A48"/>
    <w:rsid w:val="00767D80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41E2BBE7191046B816F712C59B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FC0B-0967-3049-8EE5-FAEB6DB39D91}"/>
      </w:docPartPr>
      <w:docPartBody>
        <w:p w:rsidR="00D82399" w:rsidRDefault="00BB6F2B" w:rsidP="00BB6F2B">
          <w:pPr>
            <w:pStyle w:val="B741E2BBE7191046B816F712C59B7D33"/>
          </w:pPr>
          <w:r>
            <w:t>Sed interdum elementum</w:t>
          </w:r>
        </w:p>
      </w:docPartBody>
    </w:docPart>
    <w:docPart>
      <w:docPartPr>
        <w:name w:val="7A0890F4BA22F2469C7A15D469CB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946A-FF39-6844-A45D-FD2380FE6FE0}"/>
      </w:docPartPr>
      <w:docPartBody>
        <w:p w:rsidR="00D82399" w:rsidRDefault="00BB6F2B" w:rsidP="00BB6F2B">
          <w:pPr>
            <w:pStyle w:val="7A0890F4BA22F2469C7A15D469CB362B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2B"/>
    <w:rsid w:val="00BB6F2B"/>
    <w:rsid w:val="00D8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1D1973EF3F845905A8B80053E6737">
    <w:name w:val="4EA1D1973EF3F845905A8B80053E6737"/>
  </w:style>
  <w:style w:type="paragraph" w:customStyle="1" w:styleId="34EB6619F1002F4DA37BAFA0D2B97AB2">
    <w:name w:val="34EB6619F1002F4DA37BAFA0D2B97AB2"/>
  </w:style>
  <w:style w:type="paragraph" w:customStyle="1" w:styleId="B741E2BBE7191046B816F712C59B7D33">
    <w:name w:val="B741E2BBE7191046B816F712C59B7D33"/>
    <w:rsid w:val="00BB6F2B"/>
  </w:style>
  <w:style w:type="paragraph" w:customStyle="1" w:styleId="7A0890F4BA22F2469C7A15D469CB362B">
    <w:name w:val="7A0890F4BA22F2469C7A15D469CB362B"/>
    <w:rsid w:val="00BB6F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1D1973EF3F845905A8B80053E6737">
    <w:name w:val="4EA1D1973EF3F845905A8B80053E6737"/>
  </w:style>
  <w:style w:type="paragraph" w:customStyle="1" w:styleId="34EB6619F1002F4DA37BAFA0D2B97AB2">
    <w:name w:val="34EB6619F1002F4DA37BAFA0D2B97AB2"/>
  </w:style>
  <w:style w:type="paragraph" w:customStyle="1" w:styleId="B741E2BBE7191046B816F712C59B7D33">
    <w:name w:val="B741E2BBE7191046B816F712C59B7D33"/>
    <w:rsid w:val="00BB6F2B"/>
  </w:style>
  <w:style w:type="paragraph" w:customStyle="1" w:styleId="7A0890F4BA22F2469C7A15D469CB362B">
    <w:name w:val="7A0890F4BA22F2469C7A15D469CB362B"/>
    <w:rsid w:val="00BB6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329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2</cp:revision>
  <dcterms:created xsi:type="dcterms:W3CDTF">2020-06-29T13:56:00Z</dcterms:created>
  <dcterms:modified xsi:type="dcterms:W3CDTF">2020-06-29T13:56:00Z</dcterms:modified>
  <cp:category/>
</cp:coreProperties>
</file>