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CA5898" w14:paraId="13990F5F" w14:textId="77777777" w:rsidTr="00DA1349">
        <w:tc>
          <w:tcPr>
            <w:tcW w:w="5000" w:type="pct"/>
            <w:gridSpan w:val="2"/>
            <w:shd w:val="clear" w:color="auto" w:fill="92BC00" w:themeFill="accent1"/>
          </w:tcPr>
          <w:p w14:paraId="0B92A38D" w14:textId="77777777" w:rsidR="00CA5898" w:rsidRPr="004B0148" w:rsidRDefault="00CA5898" w:rsidP="00DA1349">
            <w:pPr>
              <w:pStyle w:val="Month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March</w:t>
            </w:r>
          </w:p>
        </w:tc>
      </w:tr>
      <w:tr w:rsidR="00CA5898" w14:paraId="0BA92810" w14:textId="77777777" w:rsidTr="00DA1349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71EF7D5C" w14:textId="77777777" w:rsidR="00CA5898" w:rsidRPr="004B0148" w:rsidRDefault="00CA5898" w:rsidP="00DA1349">
            <w:pPr>
              <w:pStyle w:val="Year"/>
              <w:rPr>
                <w:rFonts w:ascii="Avenir Heavy" w:hAnsi="Avenir Heavy"/>
              </w:rPr>
            </w:pPr>
            <w:r w:rsidRPr="004B0148">
              <w:rPr>
                <w:rFonts w:ascii="Avenir Heavy" w:hAnsi="Avenir Heavy"/>
              </w:rPr>
              <w:fldChar w:fldCharType="begin"/>
            </w:r>
            <w:r w:rsidRPr="004B0148">
              <w:rPr>
                <w:rFonts w:ascii="Avenir Heavy" w:hAnsi="Avenir Heavy"/>
              </w:rPr>
              <w:instrText xml:space="preserve"> DOCVARIABLE  MonthStart \@  yyyy   \* MERGEFORMAT </w:instrText>
            </w:r>
            <w:r w:rsidRPr="004B0148">
              <w:rPr>
                <w:rFonts w:ascii="Avenir Heavy" w:hAnsi="Avenir Heavy"/>
              </w:rPr>
              <w:fldChar w:fldCharType="separate"/>
            </w:r>
            <w:r>
              <w:rPr>
                <w:rFonts w:ascii="Avenir Heavy" w:hAnsi="Avenir Heavy"/>
              </w:rPr>
              <w:t>2020</w:t>
            </w:r>
            <w:r w:rsidRPr="004B0148">
              <w:rPr>
                <w:rFonts w:ascii="Avenir Heavy" w:hAnsi="Avenir Heavy"/>
              </w:rPr>
              <w:fldChar w:fldCharType="end"/>
            </w:r>
          </w:p>
        </w:tc>
      </w:tr>
      <w:tr w:rsidR="00CA5898" w14:paraId="056CE012" w14:textId="77777777" w:rsidTr="00DA1349">
        <w:sdt>
          <w:sdtPr>
            <w:id w:val="31938253"/>
            <w:placeholder>
              <w:docPart w:val="07F7E8A927BBB945A5597863A00159D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372A82E" w14:textId="77777777" w:rsidR="00CA5898" w:rsidRDefault="00CA5898" w:rsidP="00DA1349">
                <w:pPr>
                  <w:pStyle w:val="Title"/>
                </w:pPr>
                <w:r w:rsidRPr="004B0148">
                  <w:rPr>
                    <w:rFonts w:ascii="Avenir Heavy" w:hAnsi="Avenir Heavy"/>
                  </w:rPr>
                  <w:t xml:space="preserve">The Franklin Montessori School </w:t>
                </w:r>
              </w:p>
            </w:tc>
          </w:sdtContent>
        </w:sdt>
        <w:sdt>
          <w:sdtPr>
            <w:id w:val="31938203"/>
            <w:placeholder>
              <w:docPart w:val="55661E54F388794F9E68C5964FAE9BF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0AAD9A9" w14:textId="77777777" w:rsidR="00CA5898" w:rsidRDefault="00CA5898" w:rsidP="00DA1349">
                <w:pPr>
                  <w:pStyle w:val="Subtitle"/>
                </w:pPr>
                <w:r w:rsidRPr="00C81346">
                  <w:rPr>
                    <w:color w:val="7F7F7F" w:themeColor="text1" w:themeTint="80"/>
                  </w:rPr>
                  <w:t>Staff Calendar</w:t>
                </w:r>
              </w:p>
            </w:tc>
          </w:sdtContent>
        </w:sdt>
      </w:tr>
    </w:tbl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76DE78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CDCC471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C68FBD6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2924A4F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2139A56C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B8BE93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17EB9A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5A5DB64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D3CBFBA" w14:textId="77777777">
        <w:tc>
          <w:tcPr>
            <w:tcW w:w="2088" w:type="dxa"/>
            <w:tcBorders>
              <w:bottom w:val="nil"/>
            </w:tcBorders>
          </w:tcPr>
          <w:p w14:paraId="4FBBDE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A589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CA589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55F2AA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A589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CA5898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EF4FE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A589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CA5898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7CB8B9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A589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CA5898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6B6D04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A5898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CA5898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E605B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A589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CA5898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19005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A589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CA5898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D30463" w14:paraId="76825A2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942C5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76FE46" w14:textId="77777777" w:rsidR="00CA5898" w:rsidRDefault="00CA5898" w:rsidP="00CA5898">
            <w:pPr>
              <w:pStyle w:val="TableText"/>
              <w:jc w:val="center"/>
            </w:pPr>
            <w:r>
              <w:t>Dr. Seuss’ Birthday</w:t>
            </w:r>
          </w:p>
          <w:p w14:paraId="11057B1B" w14:textId="77777777" w:rsidR="00CA5898" w:rsidRDefault="00CA5898" w:rsidP="00CA5898">
            <w:pPr>
              <w:pStyle w:val="TableText"/>
              <w:jc w:val="center"/>
            </w:pPr>
            <w:r>
              <w:t>Pajama Day</w:t>
            </w:r>
          </w:p>
          <w:p w14:paraId="1A506CB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675AE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17597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D0D6C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CC0C8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0A2D8D" w14:textId="77777777" w:rsidR="00D30463" w:rsidRDefault="00D30463">
            <w:pPr>
              <w:pStyle w:val="TableText"/>
            </w:pPr>
          </w:p>
        </w:tc>
      </w:tr>
      <w:tr w:rsidR="00D443DA" w14:paraId="66D270B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C8910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CA5898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6FDE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CA5898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BDA03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CA5898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B8058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CA5898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B91FC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CA5898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0410E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CA5898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08FCA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CA5898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D30463" w14:paraId="6849770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3BA7C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9F473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7BFA5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3FFB5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9A8F6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7D195F" w14:textId="77777777" w:rsidR="00215DA2" w:rsidRPr="00A16DB7" w:rsidRDefault="00215DA2" w:rsidP="00215DA2">
            <w:pPr>
              <w:pStyle w:val="TableText"/>
              <w:jc w:val="center"/>
              <w:rPr>
                <w:b/>
                <w:color w:val="FF0000"/>
              </w:rPr>
            </w:pPr>
            <w:r w:rsidRPr="00A16DB7">
              <w:rPr>
                <w:b/>
                <w:color w:val="FF0000"/>
              </w:rPr>
              <w:t>School Closed</w:t>
            </w:r>
          </w:p>
          <w:p w14:paraId="4C432402" w14:textId="77777777" w:rsidR="00215DA2" w:rsidRDefault="00215DA2" w:rsidP="00215DA2">
            <w:pPr>
              <w:pStyle w:val="TableText"/>
              <w:jc w:val="center"/>
            </w:pPr>
            <w:r>
              <w:t>Staff Professional Day</w:t>
            </w:r>
          </w:p>
          <w:p w14:paraId="46C93A0A" w14:textId="77777777" w:rsidR="00215DA2" w:rsidRDefault="00215DA2" w:rsidP="00215DA2">
            <w:pPr>
              <w:pStyle w:val="TableText"/>
              <w:jc w:val="center"/>
            </w:pPr>
            <w:r w:rsidRPr="004F5E59">
              <w:rPr>
                <w:highlight w:val="yellow"/>
              </w:rPr>
              <w:t>All Staff Reports</w:t>
            </w:r>
          </w:p>
          <w:p w14:paraId="30C47F41" w14:textId="77777777" w:rsidR="00D30463" w:rsidRDefault="00D30463">
            <w:pPr>
              <w:pStyle w:val="TableText"/>
            </w:pP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52B07C" w14:textId="77777777" w:rsidR="00D30463" w:rsidRDefault="00D30463">
            <w:pPr>
              <w:pStyle w:val="TableText"/>
            </w:pPr>
          </w:p>
        </w:tc>
      </w:tr>
      <w:tr w:rsidR="00D443DA" w14:paraId="5612B10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67929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CA5898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6EB4C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CA5898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19B93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CA5898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E3500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CA5898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82806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CA5898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84B10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CA5898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89446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CA5898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D30463" w14:paraId="158A2FE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1D886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066F6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EC545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6BDDC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28DFA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19163C" w14:textId="77777777" w:rsidR="00D30463" w:rsidRDefault="00D30463" w:rsidP="00215DA2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76CC59" w14:textId="77777777" w:rsidR="00D30463" w:rsidRDefault="00D30463">
            <w:pPr>
              <w:pStyle w:val="TableText"/>
            </w:pPr>
          </w:p>
        </w:tc>
      </w:tr>
      <w:tr w:rsidR="00D443DA" w14:paraId="18C7625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5D566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CA589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C8E6A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CA5898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44FC0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CA5898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8508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CA5898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A4420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CA5898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53E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CA5898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B459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CA5898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D30463" w14:paraId="4FCD785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1386E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2C399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A9591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CC03C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BAA2B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013F1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DF2650" w14:textId="77777777" w:rsidR="00D30463" w:rsidRDefault="00D30463">
            <w:pPr>
              <w:pStyle w:val="TableText"/>
            </w:pPr>
          </w:p>
        </w:tc>
      </w:tr>
      <w:tr w:rsidR="00D443DA" w14:paraId="4EE747F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8DB08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A58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CA5898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BA744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A58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CA5898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0C83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A58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CA5898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1C4FB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A58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2BC18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A58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AC36E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A58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C3141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A58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A58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383D91F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C1C2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5353E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C79DF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03D1A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8F44C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4EF80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8D63E1" w14:textId="77777777" w:rsidR="00D30463" w:rsidRDefault="00D30463">
            <w:pPr>
              <w:pStyle w:val="TableText"/>
            </w:pPr>
          </w:p>
        </w:tc>
      </w:tr>
    </w:tbl>
    <w:p w14:paraId="2D14B746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3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CA5898"/>
    <w:rsid w:val="000A68B9"/>
    <w:rsid w:val="000B2AFC"/>
    <w:rsid w:val="00147009"/>
    <w:rsid w:val="00215DA2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CA5898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3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F7E8A927BBB945A5597863A001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18EB-9D57-8548-A1E7-A0CF565DFB27}"/>
      </w:docPartPr>
      <w:docPartBody>
        <w:p w:rsidR="00095B25" w:rsidRDefault="003832AA" w:rsidP="003832AA">
          <w:pPr>
            <w:pStyle w:val="07F7E8A927BBB945A5597863A00159DC"/>
          </w:pPr>
          <w:r>
            <w:t>Sed interdum elementum</w:t>
          </w:r>
        </w:p>
      </w:docPartBody>
    </w:docPart>
    <w:docPart>
      <w:docPartPr>
        <w:name w:val="55661E54F388794F9E68C5964FAE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F1C3-7304-F943-96A6-340AF7CA58EB}"/>
      </w:docPartPr>
      <w:docPartBody>
        <w:p w:rsidR="00095B25" w:rsidRDefault="003832AA" w:rsidP="003832AA">
          <w:pPr>
            <w:pStyle w:val="55661E54F388794F9E68C5964FAE9BF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AA"/>
    <w:rsid w:val="00095B25"/>
    <w:rsid w:val="003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1A806695B0F4BB1DDC9859C3D54D7">
    <w:name w:val="F421A806695B0F4BB1DDC9859C3D54D7"/>
  </w:style>
  <w:style w:type="paragraph" w:customStyle="1" w:styleId="73B035EB1484DA4BA6BCED19DDD4992B">
    <w:name w:val="73B035EB1484DA4BA6BCED19DDD4992B"/>
  </w:style>
  <w:style w:type="paragraph" w:customStyle="1" w:styleId="07F7E8A927BBB945A5597863A00159DC">
    <w:name w:val="07F7E8A927BBB945A5597863A00159DC"/>
    <w:rsid w:val="003832AA"/>
  </w:style>
  <w:style w:type="paragraph" w:customStyle="1" w:styleId="55661E54F388794F9E68C5964FAE9BFC">
    <w:name w:val="55661E54F388794F9E68C5964FAE9BFC"/>
    <w:rsid w:val="003832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1A806695B0F4BB1DDC9859C3D54D7">
    <w:name w:val="F421A806695B0F4BB1DDC9859C3D54D7"/>
  </w:style>
  <w:style w:type="paragraph" w:customStyle="1" w:styleId="73B035EB1484DA4BA6BCED19DDD4992B">
    <w:name w:val="73B035EB1484DA4BA6BCED19DDD4992B"/>
  </w:style>
  <w:style w:type="paragraph" w:customStyle="1" w:styleId="07F7E8A927BBB945A5597863A00159DC">
    <w:name w:val="07F7E8A927BBB945A5597863A00159DC"/>
    <w:rsid w:val="003832AA"/>
  </w:style>
  <w:style w:type="paragraph" w:customStyle="1" w:styleId="55661E54F388794F9E68C5964FAE9BFC">
    <w:name w:val="55661E54F388794F9E68C5964FAE9BFC"/>
    <w:rsid w:val="00383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7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2</cp:revision>
  <dcterms:created xsi:type="dcterms:W3CDTF">2019-07-01T21:15:00Z</dcterms:created>
  <dcterms:modified xsi:type="dcterms:W3CDTF">2020-01-28T15:14:00Z</dcterms:modified>
  <cp:category/>
</cp:coreProperties>
</file>