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A752F6" w:rsidTr="00DA1349">
        <w:tc>
          <w:tcPr>
            <w:tcW w:w="5000" w:type="pct"/>
            <w:gridSpan w:val="2"/>
            <w:shd w:val="clear" w:color="auto" w:fill="92BC00" w:themeFill="accent1"/>
          </w:tcPr>
          <w:p w:rsidR="00A752F6" w:rsidRPr="004B0148" w:rsidRDefault="00A752F6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February</w:t>
            </w:r>
          </w:p>
        </w:tc>
      </w:tr>
      <w:tr w:rsidR="00A752F6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A752F6" w:rsidRPr="004B0148" w:rsidRDefault="00A752F6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>
              <w:rPr>
                <w:rFonts w:ascii="Avenir Heavy" w:hAnsi="Avenir Heavy"/>
              </w:rPr>
              <w:t>2020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A752F6" w:rsidTr="00DA1349">
        <w:sdt>
          <w:sdtPr>
            <w:id w:val="31938253"/>
            <w:placeholder>
              <w:docPart w:val="B496C94B49486840B670779BCECAF6F9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A752F6" w:rsidRDefault="00A752F6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875A86FAEE17D341A5B364ECBE703A3D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A752F6" w:rsidRDefault="00A752F6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752F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752F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752F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752F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752F6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752F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752F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A752F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A752F6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A752F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A752F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A752F6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A752F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A752F6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A752F6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A752F6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A752F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A752F6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A752F6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A752F6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A752F6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752F6" w:rsidP="00A752F6">
            <w:pPr>
              <w:pStyle w:val="TableText"/>
              <w:jc w:val="center"/>
            </w:pPr>
            <w:r w:rsidRPr="00F83DA3">
              <w:t>Valentine’s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A752F6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A752F6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A752F6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A752F6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A752F6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A752F6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A752F6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752F6" w:rsidRPr="00CE13C3" w:rsidRDefault="00A752F6" w:rsidP="00A752F6">
            <w:pPr>
              <w:pStyle w:val="TableText"/>
              <w:jc w:val="center"/>
              <w:rPr>
                <w:b/>
                <w:color w:val="FF0000"/>
              </w:rPr>
            </w:pPr>
            <w:r w:rsidRPr="00CE13C3">
              <w:rPr>
                <w:b/>
                <w:color w:val="FF0000"/>
              </w:rPr>
              <w:t>School Closed</w:t>
            </w:r>
          </w:p>
          <w:p w:rsidR="00D30463" w:rsidRDefault="00A752F6" w:rsidP="00A752F6">
            <w:pPr>
              <w:pStyle w:val="TableText"/>
              <w:jc w:val="center"/>
            </w:pPr>
            <w:r>
              <w:t>President’s Day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A752F6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A752F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752F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A752F6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A752F6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96C94B49486840B670779BCECA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E396-ABF5-AC4F-9C6F-8FF386A7C2D6}"/>
      </w:docPartPr>
      <w:docPartBody>
        <w:p w:rsidR="00000000" w:rsidRDefault="00E86C73" w:rsidP="00E86C73">
          <w:pPr>
            <w:pStyle w:val="B496C94B49486840B670779BCECAF6F9"/>
          </w:pPr>
          <w:r>
            <w:t>Sed interdum elementum</w:t>
          </w:r>
        </w:p>
      </w:docPartBody>
    </w:docPart>
    <w:docPart>
      <w:docPartPr>
        <w:name w:val="875A86FAEE17D341A5B364ECBE70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CBA5-F2D2-424B-B396-081F48CF73EA}"/>
      </w:docPartPr>
      <w:docPartBody>
        <w:p w:rsidR="00000000" w:rsidRDefault="00E86C73" w:rsidP="00E86C73">
          <w:pPr>
            <w:pStyle w:val="875A86FAEE17D341A5B364ECBE703A3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3"/>
    <w:rsid w:val="00E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001F620A96C44869D449A1A000F0B">
    <w:name w:val="4E4001F620A96C44869D449A1A000F0B"/>
  </w:style>
  <w:style w:type="paragraph" w:customStyle="1" w:styleId="F4D6D8C3782049438A49C11644E76305">
    <w:name w:val="F4D6D8C3782049438A49C11644E76305"/>
  </w:style>
  <w:style w:type="paragraph" w:customStyle="1" w:styleId="B496C94B49486840B670779BCECAF6F9">
    <w:name w:val="B496C94B49486840B670779BCECAF6F9"/>
    <w:rsid w:val="00E86C73"/>
  </w:style>
  <w:style w:type="paragraph" w:customStyle="1" w:styleId="875A86FAEE17D341A5B364ECBE703A3D">
    <w:name w:val="875A86FAEE17D341A5B364ECBE703A3D"/>
    <w:rsid w:val="00E86C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001F620A96C44869D449A1A000F0B">
    <w:name w:val="4E4001F620A96C44869D449A1A000F0B"/>
  </w:style>
  <w:style w:type="paragraph" w:customStyle="1" w:styleId="F4D6D8C3782049438A49C11644E76305">
    <w:name w:val="F4D6D8C3782049438A49C11644E76305"/>
  </w:style>
  <w:style w:type="paragraph" w:customStyle="1" w:styleId="B496C94B49486840B670779BCECAF6F9">
    <w:name w:val="B496C94B49486840B670779BCECAF6F9"/>
    <w:rsid w:val="00E86C73"/>
  </w:style>
  <w:style w:type="paragraph" w:customStyle="1" w:styleId="875A86FAEE17D341A5B364ECBE703A3D">
    <w:name w:val="875A86FAEE17D341A5B364ECBE703A3D"/>
    <w:rsid w:val="00E86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2019-07-01T21:07:00Z</dcterms:created>
  <dcterms:modified xsi:type="dcterms:W3CDTF">2019-07-01T21:13:00Z</dcterms:modified>
  <cp:category/>
</cp:coreProperties>
</file>