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5B1D2E" w:rsidTr="005B1D2E">
        <w:tc>
          <w:tcPr>
            <w:tcW w:w="5000" w:type="pct"/>
            <w:gridSpan w:val="2"/>
            <w:shd w:val="clear" w:color="auto" w:fill="92BC00" w:themeFill="accent1"/>
          </w:tcPr>
          <w:p w:rsidR="005B1D2E" w:rsidRPr="004B0148" w:rsidRDefault="005B1D2E" w:rsidP="005B1D2E">
            <w:pPr>
              <w:pStyle w:val="Month"/>
              <w:rPr>
                <w:rFonts w:ascii="Avenir Heavy" w:hAnsi="Avenir Heavy"/>
              </w:rPr>
            </w:pPr>
            <w:r>
              <w:rPr>
                <w:rFonts w:ascii="Avenir Heavy" w:hAnsi="Avenir Heavy"/>
              </w:rPr>
              <w:t>January</w:t>
            </w:r>
          </w:p>
        </w:tc>
      </w:tr>
      <w:tr w:rsidR="005B1D2E" w:rsidTr="005B1D2E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:rsidR="005B1D2E" w:rsidRPr="004B0148" w:rsidRDefault="005B1D2E" w:rsidP="005B1D2E">
            <w:pPr>
              <w:pStyle w:val="Year"/>
              <w:rPr>
                <w:rFonts w:ascii="Avenir Heavy" w:hAnsi="Avenir Heavy"/>
              </w:rPr>
            </w:pPr>
            <w:r>
              <w:rPr>
                <w:rFonts w:ascii="Avenir Heavy" w:hAnsi="Avenir Heavy"/>
              </w:rPr>
              <w:t>2020</w:t>
            </w:r>
          </w:p>
        </w:tc>
      </w:tr>
      <w:tr w:rsidR="005B1D2E" w:rsidTr="005B1D2E">
        <w:sdt>
          <w:sdtPr>
            <w:id w:val="31938253"/>
            <w:placeholder>
              <w:docPart w:val="B3F460F0396EAB488AD663094340D097"/>
            </w:placeholder>
          </w:sdtPr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:rsidR="005B1D2E" w:rsidRDefault="005B1D2E" w:rsidP="005B1D2E">
                <w:pPr>
                  <w:pStyle w:val="Title"/>
                </w:pPr>
                <w:r w:rsidRPr="004B0148">
                  <w:rPr>
                    <w:rFonts w:ascii="Avenir Heavy" w:hAnsi="Avenir Heavy"/>
                  </w:rPr>
                  <w:t xml:space="preserve">The Franklin Montessori School </w:t>
                </w:r>
              </w:p>
            </w:tc>
          </w:sdtContent>
        </w:sdt>
        <w:sdt>
          <w:sdtPr>
            <w:id w:val="31938203"/>
            <w:placeholder>
              <w:docPart w:val="8B59F6DB6E0CFF4F9A8B497EE6D022BC"/>
            </w:placeholder>
          </w:sdtPr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:rsidR="005B1D2E" w:rsidRDefault="005B1D2E" w:rsidP="005B1D2E">
                <w:pPr>
                  <w:pStyle w:val="Subtitle"/>
                </w:pPr>
                <w:r w:rsidRPr="00C81346">
                  <w:rPr>
                    <w:color w:val="7F7F7F" w:themeColor="text1" w:themeTint="80"/>
                  </w:rPr>
                  <w:t>Staff Calendar</w:t>
                </w:r>
              </w:p>
            </w:tc>
          </w:sdtContent>
        </w:sdt>
      </w:tr>
    </w:tbl>
    <w:tbl>
      <w:tblPr>
        <w:tblStyle w:val="TableCalendar"/>
        <w:tblW w:w="0" w:type="auto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304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:rsidR="00D30463" w:rsidRDefault="00900BAE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Friday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Saturday</w:t>
            </w:r>
          </w:p>
        </w:tc>
      </w:tr>
      <w:tr w:rsidR="00D443DA"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5B1D2E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5B1D2E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5B1D2E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5B1D2E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5B1D2E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5B1D2E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="005B1D2E">
              <w:fldChar w:fldCharType="separate"/>
            </w:r>
            <w:r w:rsidR="005B1D2E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5B1D2E">
              <w:instrText>Wednesday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5B1D2E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5B1D2E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5B1D2E">
              <w:fldChar w:fldCharType="separate"/>
            </w:r>
            <w:r w:rsidR="005B1D2E">
              <w:rPr>
                <w:noProof/>
              </w:rPr>
              <w:instrText>2</w:instrText>
            </w:r>
            <w:r w:rsidRPr="00566EB4">
              <w:fldChar w:fldCharType="end"/>
            </w:r>
            <w:r w:rsidR="005B1D2E">
              <w:fldChar w:fldCharType="separate"/>
            </w:r>
            <w:r w:rsidR="005B1D2E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5B1D2E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5B1D2E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5B1D2E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5B1D2E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5B1D2E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5B1D2E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5B1D2E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5B1D2E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5B1D2E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fldChar w:fldCharType="separate"/>
            </w:r>
            <w:r w:rsidR="005B1D2E">
              <w:rPr>
                <w:noProof/>
              </w:rPr>
              <w:t>4</w:t>
            </w:r>
            <w:r w:rsidRPr="00566EB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7835A1" w:rsidRPr="003F10B6" w:rsidRDefault="007835A1" w:rsidP="007835A1">
            <w:pPr>
              <w:pStyle w:val="TableText"/>
              <w:jc w:val="center"/>
              <w:rPr>
                <w:b/>
                <w:color w:val="FF0000"/>
              </w:rPr>
            </w:pPr>
            <w:r w:rsidRPr="003F10B6">
              <w:rPr>
                <w:b/>
                <w:color w:val="FF0000"/>
              </w:rPr>
              <w:t>School Closed</w:t>
            </w:r>
          </w:p>
          <w:p w:rsidR="00D30463" w:rsidRDefault="007835A1" w:rsidP="007835A1">
            <w:pPr>
              <w:pStyle w:val="TableText"/>
              <w:jc w:val="center"/>
            </w:pPr>
            <w:r>
              <w:t>New Year’s Day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7835A1" w:rsidRPr="003F10B6" w:rsidRDefault="007835A1" w:rsidP="007835A1">
            <w:pPr>
              <w:pStyle w:val="TableText"/>
              <w:jc w:val="center"/>
              <w:rPr>
                <w:b/>
                <w:color w:val="FF0000"/>
              </w:rPr>
            </w:pPr>
            <w:r w:rsidRPr="003F10B6">
              <w:rPr>
                <w:b/>
                <w:color w:val="FF0000"/>
              </w:rPr>
              <w:t>School Closed</w:t>
            </w:r>
          </w:p>
          <w:p w:rsidR="00D30463" w:rsidRDefault="00D30463" w:rsidP="007835A1">
            <w:pPr>
              <w:pStyle w:val="TableText"/>
              <w:jc w:val="center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7835A1" w:rsidRPr="003F10B6" w:rsidRDefault="007835A1" w:rsidP="007835A1">
            <w:pPr>
              <w:pStyle w:val="TableText"/>
              <w:jc w:val="center"/>
              <w:rPr>
                <w:b/>
                <w:color w:val="FF0000"/>
              </w:rPr>
            </w:pPr>
            <w:r w:rsidRPr="003F10B6">
              <w:rPr>
                <w:b/>
                <w:color w:val="FF0000"/>
              </w:rPr>
              <w:t>School Closed</w:t>
            </w:r>
          </w:p>
          <w:p w:rsidR="007835A1" w:rsidRDefault="007835A1" w:rsidP="007835A1">
            <w:pPr>
              <w:pStyle w:val="TableText"/>
              <w:jc w:val="center"/>
            </w:pPr>
            <w:r>
              <w:t>Staff Professional Day</w:t>
            </w:r>
          </w:p>
          <w:p w:rsidR="00D30463" w:rsidRDefault="007835A1" w:rsidP="007835A1">
            <w:pPr>
              <w:pStyle w:val="TableText"/>
              <w:jc w:val="center"/>
            </w:pPr>
            <w:r w:rsidRPr="007916B3">
              <w:rPr>
                <w:b/>
                <w:highlight w:val="yellow"/>
              </w:rPr>
              <w:t>All Staff Reports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5B1D2E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5B1D2E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5B1D2E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5B1D2E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5B1D2E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5B1D2E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5B1D2E">
              <w:rPr>
                <w:noProof/>
              </w:rPr>
              <w:t>11</w:t>
            </w:r>
            <w:r w:rsidRPr="00566EB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7835A1" w:rsidRPr="007916B3" w:rsidRDefault="007835A1" w:rsidP="007835A1">
            <w:pPr>
              <w:pStyle w:val="TableText"/>
              <w:jc w:val="center"/>
            </w:pPr>
            <w:r w:rsidRPr="007916B3">
              <w:t>School Resumes</w:t>
            </w:r>
          </w:p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5B1D2E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5B1D2E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5B1D2E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5B1D2E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5B1D2E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5B1D2E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5B1D2E">
              <w:rPr>
                <w:noProof/>
              </w:rPr>
              <w:t>18</w:t>
            </w:r>
            <w:r w:rsidRPr="00566EB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5B1D2E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5B1D2E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5B1D2E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5B1D2E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5B1D2E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5B1D2E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5B1D2E">
              <w:rPr>
                <w:noProof/>
              </w:rPr>
              <w:t>25</w:t>
            </w:r>
            <w:r w:rsidRPr="00566EB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7835A1" w:rsidRPr="003F10B6" w:rsidRDefault="007835A1" w:rsidP="007835A1">
            <w:pPr>
              <w:pStyle w:val="TableText"/>
              <w:jc w:val="center"/>
              <w:rPr>
                <w:b/>
                <w:color w:val="FF0000"/>
              </w:rPr>
            </w:pPr>
            <w:r w:rsidRPr="003F10B6">
              <w:rPr>
                <w:b/>
                <w:color w:val="FF0000"/>
              </w:rPr>
              <w:t>School Closed</w:t>
            </w:r>
          </w:p>
          <w:p w:rsidR="00D30463" w:rsidRDefault="007835A1" w:rsidP="007835A1">
            <w:pPr>
              <w:pStyle w:val="TableText"/>
              <w:jc w:val="center"/>
            </w:pPr>
            <w:r>
              <w:t>Martin Luther King, Jr. Day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7835A1" w:rsidRPr="003F10B6" w:rsidRDefault="007835A1" w:rsidP="007835A1">
            <w:pPr>
              <w:pStyle w:val="TableText"/>
              <w:jc w:val="center"/>
              <w:rPr>
                <w:color w:val="008000"/>
              </w:rPr>
            </w:pPr>
            <w:r w:rsidRPr="003F10B6">
              <w:rPr>
                <w:color w:val="008000"/>
              </w:rPr>
              <w:t>Toilet Learning Workshop;</w:t>
            </w:r>
          </w:p>
          <w:p w:rsidR="00D30463" w:rsidRDefault="007835A1" w:rsidP="007835A1">
            <w:pPr>
              <w:pStyle w:val="TableText"/>
              <w:jc w:val="center"/>
            </w:pPr>
            <w:bookmarkStart w:id="0" w:name="_GoBack"/>
            <w:r w:rsidRPr="003F10B6">
              <w:rPr>
                <w:color w:val="008000"/>
              </w:rPr>
              <w:t>6</w:t>
            </w:r>
            <w:r>
              <w:rPr>
                <w:color w:val="008000"/>
              </w:rPr>
              <w:t xml:space="preserve">:00 </w:t>
            </w:r>
            <w:r w:rsidRPr="003F10B6">
              <w:rPr>
                <w:color w:val="008000"/>
              </w:rPr>
              <w:t>-7:30 p.m.</w:t>
            </w:r>
            <w:bookmarkEnd w:id="0"/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5B1D2E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5B1D2E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5B1D2E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5B1D2E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5B1D2E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 w:rsidR="005B1D2E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5B1D2E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5B1D2E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5B1D2E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5B1D2E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5B1D2E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5B1D2E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5B1D2E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5B1D2E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5B1D2E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5B1D2E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5B1D2E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5B1D2E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5B1D2E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5B1D2E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5B1D2E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5B1D2E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5B1D2E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5B1D2E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5B1D2E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5B1D2E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5B1D2E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5B1D2E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5B1D2E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5B1D2E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5B1D2E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5B1D2E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5B1D2E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5B1D2E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5B1D2E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separate"/>
            </w:r>
            <w:r w:rsidR="005B1D2E">
              <w:rPr>
                <w:noProof/>
              </w:rPr>
              <w:t>31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5B1D2E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5B1D2E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5B1D2E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</w:tr>
    </w:tbl>
    <w:p w:rsidR="00D30463" w:rsidRDefault="00D30463"/>
    <w:sectPr w:rsidR="00D30463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5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/31/2020"/>
    <w:docVar w:name="MonthStart" w:val="1/1/2020"/>
    <w:docVar w:name="ShowDynamicGuides" w:val="1"/>
    <w:docVar w:name="ShowMarginGuides" w:val="0"/>
    <w:docVar w:name="ShowOutlines" w:val="0"/>
    <w:docVar w:name="ShowStaticGuides" w:val="0"/>
  </w:docVars>
  <w:rsids>
    <w:rsidRoot w:val="005B1D2E"/>
    <w:rsid w:val="000A68B9"/>
    <w:rsid w:val="000B2AFC"/>
    <w:rsid w:val="00147009"/>
    <w:rsid w:val="00250D46"/>
    <w:rsid w:val="00272FFA"/>
    <w:rsid w:val="002C3765"/>
    <w:rsid w:val="003341F0"/>
    <w:rsid w:val="003C42F6"/>
    <w:rsid w:val="004538B6"/>
    <w:rsid w:val="004D6AAC"/>
    <w:rsid w:val="005B1D2E"/>
    <w:rsid w:val="00633A48"/>
    <w:rsid w:val="007835A1"/>
    <w:rsid w:val="00822E4B"/>
    <w:rsid w:val="008C58D6"/>
    <w:rsid w:val="00900BAE"/>
    <w:rsid w:val="009B4600"/>
    <w:rsid w:val="00A31E6D"/>
    <w:rsid w:val="00BA07C3"/>
    <w:rsid w:val="00D30463"/>
    <w:rsid w:val="00D443DA"/>
    <w:rsid w:val="00D61FB5"/>
    <w:rsid w:val="00D70E98"/>
    <w:rsid w:val="00F3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BDF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F460F0396EAB488AD663094340D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35741-D8DB-A144-9381-103BAA5D24E8}"/>
      </w:docPartPr>
      <w:docPartBody>
        <w:p w:rsidR="00250E3A" w:rsidRDefault="00250E3A" w:rsidP="00250E3A">
          <w:pPr>
            <w:pStyle w:val="B3F460F0396EAB488AD663094340D097"/>
          </w:pPr>
          <w:r>
            <w:t>Sed interdum elementum</w:t>
          </w:r>
        </w:p>
      </w:docPartBody>
    </w:docPart>
    <w:docPart>
      <w:docPartPr>
        <w:name w:val="8B59F6DB6E0CFF4F9A8B497EE6D02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45999-5E98-8D4D-AD24-8F76470822C4}"/>
      </w:docPartPr>
      <w:docPartBody>
        <w:p w:rsidR="00250E3A" w:rsidRDefault="00250E3A" w:rsidP="00250E3A">
          <w:pPr>
            <w:pStyle w:val="8B59F6DB6E0CFF4F9A8B497EE6D022BC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3A"/>
    <w:rsid w:val="0025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9AA081177BEF45AD6BE7BE12DB6842">
    <w:name w:val="969AA081177BEF45AD6BE7BE12DB6842"/>
  </w:style>
  <w:style w:type="paragraph" w:customStyle="1" w:styleId="290134E06201C3439B87BC0AFBDEB944">
    <w:name w:val="290134E06201C3439B87BC0AFBDEB944"/>
  </w:style>
  <w:style w:type="paragraph" w:customStyle="1" w:styleId="88ED76D2ACD6144B9DF67CEABD374B38">
    <w:name w:val="88ED76D2ACD6144B9DF67CEABD374B38"/>
    <w:rsid w:val="00250E3A"/>
  </w:style>
  <w:style w:type="paragraph" w:customStyle="1" w:styleId="0A9164A83EB20842944D5CB3AB7015A4">
    <w:name w:val="0A9164A83EB20842944D5CB3AB7015A4"/>
    <w:rsid w:val="00250E3A"/>
  </w:style>
  <w:style w:type="paragraph" w:customStyle="1" w:styleId="B3F460F0396EAB488AD663094340D097">
    <w:name w:val="B3F460F0396EAB488AD663094340D097"/>
    <w:rsid w:val="00250E3A"/>
  </w:style>
  <w:style w:type="paragraph" w:customStyle="1" w:styleId="8B59F6DB6E0CFF4F9A8B497EE6D022BC">
    <w:name w:val="8B59F6DB6E0CFF4F9A8B497EE6D022BC"/>
    <w:rsid w:val="00250E3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9AA081177BEF45AD6BE7BE12DB6842">
    <w:name w:val="969AA081177BEF45AD6BE7BE12DB6842"/>
  </w:style>
  <w:style w:type="paragraph" w:customStyle="1" w:styleId="290134E06201C3439B87BC0AFBDEB944">
    <w:name w:val="290134E06201C3439B87BC0AFBDEB944"/>
  </w:style>
  <w:style w:type="paragraph" w:customStyle="1" w:styleId="88ED76D2ACD6144B9DF67CEABD374B38">
    <w:name w:val="88ED76D2ACD6144B9DF67CEABD374B38"/>
    <w:rsid w:val="00250E3A"/>
  </w:style>
  <w:style w:type="paragraph" w:customStyle="1" w:styleId="0A9164A83EB20842944D5CB3AB7015A4">
    <w:name w:val="0A9164A83EB20842944D5CB3AB7015A4"/>
    <w:rsid w:val="00250E3A"/>
  </w:style>
  <w:style w:type="paragraph" w:customStyle="1" w:styleId="B3F460F0396EAB488AD663094340D097">
    <w:name w:val="B3F460F0396EAB488AD663094340D097"/>
    <w:rsid w:val="00250E3A"/>
  </w:style>
  <w:style w:type="paragraph" w:customStyle="1" w:styleId="8B59F6DB6E0CFF4F9A8B497EE6D022BC">
    <w:name w:val="8B59F6DB6E0CFF4F9A8B497EE6D022BC"/>
    <w:rsid w:val="00250E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3</TotalTime>
  <Pages>1</Pages>
  <Words>303</Words>
  <Characters>1728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m</dc:creator>
  <cp:keywords/>
  <dc:description/>
  <cp:lastModifiedBy>f m</cp:lastModifiedBy>
  <cp:revision>1</cp:revision>
  <dcterms:created xsi:type="dcterms:W3CDTF">2019-07-01T20:43:00Z</dcterms:created>
  <dcterms:modified xsi:type="dcterms:W3CDTF">2019-07-01T21:07:00Z</dcterms:modified>
  <cp:category/>
</cp:coreProperties>
</file>