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5B1D2E" w14:paraId="4B38950B" w14:textId="77777777" w:rsidTr="005B1D2E">
        <w:tc>
          <w:tcPr>
            <w:tcW w:w="5000" w:type="pct"/>
            <w:gridSpan w:val="2"/>
            <w:shd w:val="clear" w:color="auto" w:fill="92BC00" w:themeFill="accent1"/>
          </w:tcPr>
          <w:p w14:paraId="54513A5B" w14:textId="77777777" w:rsidR="005B1D2E" w:rsidRPr="004B0148" w:rsidRDefault="005B1D2E" w:rsidP="005B1D2E">
            <w:pPr>
              <w:pStyle w:val="Month"/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January</w:t>
            </w:r>
          </w:p>
        </w:tc>
      </w:tr>
      <w:tr w:rsidR="005B1D2E" w14:paraId="14E4787F" w14:textId="77777777" w:rsidTr="005B1D2E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54BA949F" w14:textId="77777777" w:rsidR="005B1D2E" w:rsidRPr="004B0148" w:rsidRDefault="005B1D2E" w:rsidP="005B1D2E">
            <w:pPr>
              <w:pStyle w:val="Year"/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202</w:t>
            </w:r>
            <w:r w:rsidR="00E776D6">
              <w:rPr>
                <w:rFonts w:ascii="Avenir Heavy" w:hAnsi="Avenir Heavy"/>
              </w:rPr>
              <w:t>1</w:t>
            </w:r>
          </w:p>
        </w:tc>
      </w:tr>
      <w:tr w:rsidR="005B1D2E" w14:paraId="40BE9643" w14:textId="77777777" w:rsidTr="005B1D2E">
        <w:sdt>
          <w:sdtPr>
            <w:id w:val="31938253"/>
            <w:placeholder>
              <w:docPart w:val="B3F460F0396EAB488AD663094340D097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1BEF66B9" w14:textId="77777777" w:rsidR="005B1D2E" w:rsidRDefault="005B1D2E" w:rsidP="005B1D2E">
                <w:pPr>
                  <w:pStyle w:val="Title"/>
                </w:pPr>
                <w:r w:rsidRPr="004B0148">
                  <w:rPr>
                    <w:rFonts w:ascii="Avenir Heavy" w:hAnsi="Avenir Heavy"/>
                  </w:rPr>
                  <w:t xml:space="preserve">The Franklin Montessori School </w:t>
                </w:r>
              </w:p>
            </w:tc>
          </w:sdtContent>
        </w:sdt>
        <w:sdt>
          <w:sdtPr>
            <w:id w:val="31938203"/>
            <w:placeholder>
              <w:docPart w:val="8B59F6DB6E0CFF4F9A8B497EE6D022BC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A447EBB" w14:textId="77777777" w:rsidR="005B1D2E" w:rsidRDefault="005B1D2E" w:rsidP="005B1D2E">
                <w:pPr>
                  <w:pStyle w:val="Subtitle"/>
                </w:pPr>
                <w:r w:rsidRPr="00C81346">
                  <w:rPr>
                    <w:color w:val="7F7F7F" w:themeColor="text1" w:themeTint="80"/>
                  </w:rPr>
                  <w:t>Staff Calendar</w:t>
                </w:r>
              </w:p>
            </w:tc>
          </w:sdtContent>
        </w:sdt>
      </w:tr>
    </w:tbl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6CB02CF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6A97695F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4DB243F8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4AE64E7F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005E29F8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377CBBAD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4738B89C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660F1BF3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709F6A91" w14:textId="77777777">
        <w:tc>
          <w:tcPr>
            <w:tcW w:w="2088" w:type="dxa"/>
            <w:tcBorders>
              <w:bottom w:val="nil"/>
            </w:tcBorders>
          </w:tcPr>
          <w:p w14:paraId="3DB9EAF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776D6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07769C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776D6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022010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776D6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38DA46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776D6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BE82AB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776D6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4BB12D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776D6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E776D6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7CE4E5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776D6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E776D6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D30463" w14:paraId="39A1DB8C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C8212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EACC55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1B4AD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313B2DD" w14:textId="77777777" w:rsidR="00D30463" w:rsidRDefault="00D30463" w:rsidP="007835A1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5C19310" w14:textId="77777777" w:rsidR="00D30463" w:rsidRDefault="00D30463" w:rsidP="00E776D6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E33B14B" w14:textId="77777777" w:rsidR="007835A1" w:rsidRPr="003F10B6" w:rsidRDefault="007835A1" w:rsidP="007835A1">
            <w:pPr>
              <w:pStyle w:val="TableText"/>
              <w:jc w:val="center"/>
              <w:rPr>
                <w:b/>
                <w:color w:val="FF0000"/>
              </w:rPr>
            </w:pPr>
            <w:r w:rsidRPr="003F10B6">
              <w:rPr>
                <w:b/>
                <w:color w:val="FF0000"/>
              </w:rPr>
              <w:t>School Closed</w:t>
            </w:r>
          </w:p>
          <w:p w14:paraId="4025540D" w14:textId="77777777" w:rsidR="00D30463" w:rsidRPr="00E776D6" w:rsidRDefault="00E776D6" w:rsidP="007835A1">
            <w:pPr>
              <w:pStyle w:val="TableText"/>
              <w:jc w:val="center"/>
            </w:pPr>
            <w:r>
              <w:t>Winter 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3164D56" w14:textId="77777777" w:rsidR="00D30463" w:rsidRDefault="00D30463">
            <w:pPr>
              <w:pStyle w:val="TableText"/>
            </w:pPr>
          </w:p>
        </w:tc>
      </w:tr>
      <w:tr w:rsidR="00D443DA" w14:paraId="4576C93B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17054B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E776D6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D6EB59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E776D6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B38414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E776D6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82D5D8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E776D6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F6A770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E776D6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265708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E776D6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899F5C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E776D6"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D30463" w14:paraId="64E5E7E1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912B2A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5D734F" w14:textId="77777777" w:rsidR="007835A1" w:rsidRDefault="00E776D6" w:rsidP="007835A1">
            <w:pPr>
              <w:pStyle w:val="TableText"/>
              <w:jc w:val="center"/>
              <w:rPr>
                <w:b/>
                <w:color w:val="FF0000"/>
              </w:rPr>
            </w:pPr>
            <w:r w:rsidRPr="00E776D6">
              <w:rPr>
                <w:b/>
                <w:color w:val="FF0000"/>
              </w:rPr>
              <w:t>School Closed</w:t>
            </w:r>
          </w:p>
          <w:p w14:paraId="651D7D3B" w14:textId="77777777" w:rsidR="00E776D6" w:rsidRPr="00E776D6" w:rsidRDefault="00E776D6" w:rsidP="007835A1">
            <w:pPr>
              <w:pStyle w:val="TableText"/>
              <w:jc w:val="center"/>
            </w:pPr>
            <w:r>
              <w:t>Staff Set Up Day</w:t>
            </w:r>
          </w:p>
          <w:p w14:paraId="375A30F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A15B9EB" w14:textId="77777777" w:rsidR="00D30463" w:rsidRDefault="00E776D6" w:rsidP="00E776D6">
            <w:pPr>
              <w:pStyle w:val="TableText"/>
              <w:jc w:val="center"/>
            </w:pPr>
            <w:r>
              <w:t>School Resumes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E8A30B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67B5C6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594D4A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9AEE077" w14:textId="77777777" w:rsidR="00D30463" w:rsidRDefault="00D30463">
            <w:pPr>
              <w:pStyle w:val="TableText"/>
            </w:pPr>
          </w:p>
        </w:tc>
      </w:tr>
      <w:tr w:rsidR="00D443DA" w14:paraId="24E9F67B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2FD9AD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E776D6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62A573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E776D6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15FBCE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E776D6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DEDC6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E776D6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BA709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E776D6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B7E903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E776D6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16FB11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E776D6"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D30463" w14:paraId="78A8548E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EA1A3D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A16B90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4C4560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B24E4E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6EE2D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6001E8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D9F05A5" w14:textId="77777777" w:rsidR="00D30463" w:rsidRDefault="00D30463">
            <w:pPr>
              <w:pStyle w:val="TableText"/>
            </w:pPr>
          </w:p>
        </w:tc>
      </w:tr>
      <w:tr w:rsidR="00D443DA" w14:paraId="11E8F1C7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CC0CA5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E776D6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B1EC89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E776D6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7030F9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E776D6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B7AFF6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E776D6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8A51EE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E776D6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19F9A3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E776D6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EC64E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E776D6"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D30463" w14:paraId="435F4F82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9027A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54EDD29" w14:textId="77777777" w:rsidR="007835A1" w:rsidRPr="003F10B6" w:rsidRDefault="007835A1" w:rsidP="007835A1">
            <w:pPr>
              <w:pStyle w:val="TableText"/>
              <w:jc w:val="center"/>
              <w:rPr>
                <w:b/>
                <w:color w:val="FF0000"/>
              </w:rPr>
            </w:pPr>
            <w:r w:rsidRPr="003F10B6">
              <w:rPr>
                <w:b/>
                <w:color w:val="FF0000"/>
              </w:rPr>
              <w:t>School Closed</w:t>
            </w:r>
          </w:p>
          <w:p w14:paraId="5D87220B" w14:textId="77777777" w:rsidR="00D30463" w:rsidRDefault="007835A1" w:rsidP="007835A1">
            <w:pPr>
              <w:pStyle w:val="TableText"/>
              <w:jc w:val="center"/>
            </w:pPr>
            <w:r>
              <w:t>Martin Luther King, Jr. 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431EA0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F4F9ADD" w14:textId="77777777" w:rsidR="00D30463" w:rsidRDefault="00F0568B" w:rsidP="00F0568B">
            <w:pPr>
              <w:pStyle w:val="TableTex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School Closed</w:t>
            </w:r>
          </w:p>
          <w:p w14:paraId="29EB9C7B" w14:textId="0BF4E9D4" w:rsidR="00F0568B" w:rsidRPr="00F0568B" w:rsidRDefault="00F0568B" w:rsidP="00F0568B">
            <w:pPr>
              <w:pStyle w:val="TableText"/>
              <w:jc w:val="center"/>
            </w:pPr>
            <w:r>
              <w:t>Inauguration Day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91B5893" w14:textId="14908B64" w:rsidR="00D30463" w:rsidRDefault="00D30463" w:rsidP="007835A1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21F81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383BE9" w14:textId="77777777" w:rsidR="00D30463" w:rsidRDefault="00D30463">
            <w:pPr>
              <w:pStyle w:val="TableText"/>
            </w:pPr>
          </w:p>
        </w:tc>
      </w:tr>
      <w:tr w:rsidR="00D443DA" w14:paraId="506EB5BD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A79FD6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776D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E776D6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4FC183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776D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E776D6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639B2C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776D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E776D6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E8B2F3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776D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E776D6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C9F250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776D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E776D6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05D361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776D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E776D6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2F01BF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776D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776D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E776D6">
              <w:rPr>
                <w:noProof/>
              </w:rPr>
              <w:t>30</w:t>
            </w:r>
            <w:r w:rsidRPr="00566EB4">
              <w:fldChar w:fldCharType="end"/>
            </w:r>
          </w:p>
        </w:tc>
      </w:tr>
      <w:tr w:rsidR="00D30463" w14:paraId="1F80B22E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3F0507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6B0C79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6E4E057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7F3B34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D0F0C5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582B6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2862685" w14:textId="77777777" w:rsidR="00D30463" w:rsidRDefault="00D30463">
            <w:pPr>
              <w:pStyle w:val="TableText"/>
            </w:pPr>
          </w:p>
        </w:tc>
      </w:tr>
    </w:tbl>
    <w:p w14:paraId="27405DE9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3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5B1D2E"/>
    <w:rsid w:val="000A68B9"/>
    <w:rsid w:val="000B2AFC"/>
    <w:rsid w:val="00134C62"/>
    <w:rsid w:val="00147009"/>
    <w:rsid w:val="00250D46"/>
    <w:rsid w:val="00272FFA"/>
    <w:rsid w:val="002C3765"/>
    <w:rsid w:val="003341F0"/>
    <w:rsid w:val="003C42F6"/>
    <w:rsid w:val="004538B6"/>
    <w:rsid w:val="004D6AAC"/>
    <w:rsid w:val="005B1D2E"/>
    <w:rsid w:val="00633A48"/>
    <w:rsid w:val="007835A1"/>
    <w:rsid w:val="00822E4B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  <w:rsid w:val="00E776D6"/>
    <w:rsid w:val="00F0568B"/>
    <w:rsid w:val="00F3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B0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F460F0396EAB488AD663094340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35741-D8DB-A144-9381-103BAA5D24E8}"/>
      </w:docPartPr>
      <w:docPartBody>
        <w:p w:rsidR="00250E3A" w:rsidRDefault="00250E3A" w:rsidP="00250E3A">
          <w:pPr>
            <w:pStyle w:val="B3F460F0396EAB488AD663094340D097"/>
          </w:pPr>
          <w:r>
            <w:t>Sed interdum elementum</w:t>
          </w:r>
        </w:p>
      </w:docPartBody>
    </w:docPart>
    <w:docPart>
      <w:docPartPr>
        <w:name w:val="8B59F6DB6E0CFF4F9A8B497EE6D02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5999-5E98-8D4D-AD24-8F76470822C4}"/>
      </w:docPartPr>
      <w:docPartBody>
        <w:p w:rsidR="00250E3A" w:rsidRDefault="00250E3A" w:rsidP="00250E3A">
          <w:pPr>
            <w:pStyle w:val="8B59F6DB6E0CFF4F9A8B497EE6D022BC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A"/>
    <w:rsid w:val="0025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9AA081177BEF45AD6BE7BE12DB6842">
    <w:name w:val="969AA081177BEF45AD6BE7BE12DB6842"/>
  </w:style>
  <w:style w:type="paragraph" w:customStyle="1" w:styleId="290134E06201C3439B87BC0AFBDEB944">
    <w:name w:val="290134E06201C3439B87BC0AFBDEB944"/>
  </w:style>
  <w:style w:type="paragraph" w:customStyle="1" w:styleId="88ED76D2ACD6144B9DF67CEABD374B38">
    <w:name w:val="88ED76D2ACD6144B9DF67CEABD374B38"/>
    <w:rsid w:val="00250E3A"/>
  </w:style>
  <w:style w:type="paragraph" w:customStyle="1" w:styleId="0A9164A83EB20842944D5CB3AB7015A4">
    <w:name w:val="0A9164A83EB20842944D5CB3AB7015A4"/>
    <w:rsid w:val="00250E3A"/>
  </w:style>
  <w:style w:type="paragraph" w:customStyle="1" w:styleId="B3F460F0396EAB488AD663094340D097">
    <w:name w:val="B3F460F0396EAB488AD663094340D097"/>
    <w:rsid w:val="00250E3A"/>
  </w:style>
  <w:style w:type="paragraph" w:customStyle="1" w:styleId="8B59F6DB6E0CFF4F9A8B497EE6D022BC">
    <w:name w:val="8B59F6DB6E0CFF4F9A8B497EE6D022BC"/>
    <w:rsid w:val="00250E3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9AA081177BEF45AD6BE7BE12DB6842">
    <w:name w:val="969AA081177BEF45AD6BE7BE12DB6842"/>
  </w:style>
  <w:style w:type="paragraph" w:customStyle="1" w:styleId="290134E06201C3439B87BC0AFBDEB944">
    <w:name w:val="290134E06201C3439B87BC0AFBDEB944"/>
  </w:style>
  <w:style w:type="paragraph" w:customStyle="1" w:styleId="88ED76D2ACD6144B9DF67CEABD374B38">
    <w:name w:val="88ED76D2ACD6144B9DF67CEABD374B38"/>
    <w:rsid w:val="00250E3A"/>
  </w:style>
  <w:style w:type="paragraph" w:customStyle="1" w:styleId="0A9164A83EB20842944D5CB3AB7015A4">
    <w:name w:val="0A9164A83EB20842944D5CB3AB7015A4"/>
    <w:rsid w:val="00250E3A"/>
  </w:style>
  <w:style w:type="paragraph" w:customStyle="1" w:styleId="B3F460F0396EAB488AD663094340D097">
    <w:name w:val="B3F460F0396EAB488AD663094340D097"/>
    <w:rsid w:val="00250E3A"/>
  </w:style>
  <w:style w:type="paragraph" w:customStyle="1" w:styleId="8B59F6DB6E0CFF4F9A8B497EE6D022BC">
    <w:name w:val="8B59F6DB6E0CFF4F9A8B497EE6D022BC"/>
    <w:rsid w:val="00250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</TotalTime>
  <Pages>1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f m</cp:lastModifiedBy>
  <cp:revision>4</cp:revision>
  <dcterms:created xsi:type="dcterms:W3CDTF">2020-06-29T14:12:00Z</dcterms:created>
  <dcterms:modified xsi:type="dcterms:W3CDTF">2021-01-12T15:06:00Z</dcterms:modified>
  <cp:category/>
</cp:coreProperties>
</file>