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767D80" w14:paraId="09A63021" w14:textId="77777777" w:rsidTr="00DA1349">
        <w:tc>
          <w:tcPr>
            <w:tcW w:w="5000" w:type="pct"/>
            <w:gridSpan w:val="2"/>
            <w:shd w:val="clear" w:color="auto" w:fill="92BC00" w:themeFill="accent1"/>
          </w:tcPr>
          <w:p w14:paraId="4CD45AA4" w14:textId="77777777" w:rsidR="00767D80" w:rsidRPr="004B0148" w:rsidRDefault="00767D80" w:rsidP="00DA1349">
            <w:pPr>
              <w:pStyle w:val="Month"/>
              <w:rPr>
                <w:rFonts w:ascii="Avenir Heavy" w:hAnsi="Avenir Heavy"/>
              </w:rPr>
            </w:pPr>
            <w:r>
              <w:rPr>
                <w:rFonts w:ascii="Avenir Heavy" w:hAnsi="Avenir Heavy"/>
              </w:rPr>
              <w:t>October</w:t>
            </w:r>
          </w:p>
        </w:tc>
      </w:tr>
      <w:tr w:rsidR="00767D80" w14:paraId="25A07481" w14:textId="77777777" w:rsidTr="00DA1349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14:paraId="479120B4" w14:textId="77777777" w:rsidR="00767D80" w:rsidRPr="004B0148" w:rsidRDefault="00767D80" w:rsidP="00DA1349">
            <w:pPr>
              <w:pStyle w:val="Year"/>
              <w:rPr>
                <w:rFonts w:ascii="Avenir Heavy" w:hAnsi="Avenir Heavy"/>
              </w:rPr>
            </w:pPr>
            <w:r w:rsidRPr="004B0148">
              <w:rPr>
                <w:rFonts w:ascii="Avenir Heavy" w:hAnsi="Avenir Heavy"/>
              </w:rPr>
              <w:fldChar w:fldCharType="begin"/>
            </w:r>
            <w:r w:rsidRPr="004B0148">
              <w:rPr>
                <w:rFonts w:ascii="Avenir Heavy" w:hAnsi="Avenir Heavy"/>
              </w:rPr>
              <w:instrText xml:space="preserve"> DOCVARIABLE  MonthStart \@  yyyy   \* MERGEFORMAT </w:instrText>
            </w:r>
            <w:r w:rsidRPr="004B0148">
              <w:rPr>
                <w:rFonts w:ascii="Avenir Heavy" w:hAnsi="Avenir Heavy"/>
              </w:rPr>
              <w:fldChar w:fldCharType="separate"/>
            </w:r>
            <w:r w:rsidR="001A22D8">
              <w:rPr>
                <w:rFonts w:ascii="Avenir Heavy" w:hAnsi="Avenir Heavy"/>
              </w:rPr>
              <w:t>2020</w:t>
            </w:r>
            <w:r w:rsidRPr="004B0148">
              <w:rPr>
                <w:rFonts w:ascii="Avenir Heavy" w:hAnsi="Avenir Heavy"/>
              </w:rPr>
              <w:fldChar w:fldCharType="end"/>
            </w:r>
          </w:p>
        </w:tc>
      </w:tr>
      <w:tr w:rsidR="00767D80" w14:paraId="6207E733" w14:textId="77777777" w:rsidTr="00DA1349">
        <w:sdt>
          <w:sdtPr>
            <w:id w:val="31938253"/>
            <w:placeholder>
              <w:docPart w:val="B741E2BBE7191046B816F712C59B7D33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17A24DE9" w14:textId="77777777" w:rsidR="00767D80" w:rsidRDefault="00767D80" w:rsidP="00DA1349">
                <w:pPr>
                  <w:pStyle w:val="Title"/>
                </w:pPr>
                <w:r w:rsidRPr="004B0148">
                  <w:rPr>
                    <w:rFonts w:ascii="Avenir Heavy" w:hAnsi="Avenir Heavy"/>
                  </w:rPr>
                  <w:t xml:space="preserve">The Franklin Montessori School </w:t>
                </w:r>
              </w:p>
            </w:tc>
          </w:sdtContent>
        </w:sdt>
        <w:sdt>
          <w:sdtPr>
            <w:id w:val="31938203"/>
            <w:placeholder>
              <w:docPart w:val="7A0890F4BA22F2469C7A15D469CB362B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48939D57" w14:textId="77777777" w:rsidR="00767D80" w:rsidRDefault="00767D80" w:rsidP="00DA1349">
                <w:pPr>
                  <w:pStyle w:val="Subtitle"/>
                </w:pPr>
                <w:r w:rsidRPr="00C81346">
                  <w:rPr>
                    <w:color w:val="7F7F7F" w:themeColor="text1" w:themeTint="80"/>
                  </w:rPr>
                  <w:t>Staff Calendar</w:t>
                </w:r>
              </w:p>
            </w:tc>
          </w:sdtContent>
        </w:sdt>
      </w:tr>
    </w:tbl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30463" w14:paraId="1EE9B97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14:paraId="643D6C23" w14:textId="77777777" w:rsidR="00D30463" w:rsidRDefault="00900BAE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14:paraId="236A680A" w14:textId="77777777" w:rsidR="00D30463" w:rsidRDefault="00900BAE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14:paraId="4425FBA2" w14:textId="77777777" w:rsidR="00D30463" w:rsidRDefault="00900BAE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14:paraId="003351F1" w14:textId="77777777" w:rsidR="00D30463" w:rsidRDefault="00900BAE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14:paraId="4BDB4718" w14:textId="77777777" w:rsidR="00D30463" w:rsidRDefault="00900BAE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14:paraId="36433492" w14:textId="77777777" w:rsidR="00D30463" w:rsidRDefault="00900BAE">
            <w:pPr>
              <w:pStyle w:val="Days"/>
            </w:pPr>
            <w:r>
              <w:t>Friday</w:t>
            </w:r>
          </w:p>
        </w:tc>
        <w:tc>
          <w:tcPr>
            <w:tcW w:w="2088" w:type="dxa"/>
          </w:tcPr>
          <w:p w14:paraId="4B448687" w14:textId="77777777" w:rsidR="00D30463" w:rsidRDefault="00900BAE">
            <w:pPr>
              <w:pStyle w:val="Days"/>
            </w:pPr>
            <w:r>
              <w:t>Saturday</w:t>
            </w:r>
          </w:p>
        </w:tc>
      </w:tr>
      <w:tr w:rsidR="00D443DA" w14:paraId="3C55EA08" w14:textId="77777777">
        <w:tc>
          <w:tcPr>
            <w:tcW w:w="2088" w:type="dxa"/>
            <w:tcBorders>
              <w:bottom w:val="nil"/>
            </w:tcBorders>
          </w:tcPr>
          <w:p w14:paraId="077BFA1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1A22D8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3A354C1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1A22D8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1A22D8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29B5207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1A22D8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1A22D8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24AB56B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1A22D8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1A22D8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767D80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5C2A6A0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1A22D8">
              <w:instrText>Thursday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767D80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767D80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767D80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1A22D8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62321CD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1A22D8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1A22D8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1A22D8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1A22D8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1A22D8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3789CBA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1A22D8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1A22D8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1A22D8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1A22D8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1A22D8">
              <w:rPr>
                <w:noProof/>
              </w:rPr>
              <w:t>3</w:t>
            </w:r>
            <w:r w:rsidRPr="00566EB4">
              <w:fldChar w:fldCharType="end"/>
            </w:r>
          </w:p>
        </w:tc>
      </w:tr>
      <w:tr w:rsidR="00D30463" w14:paraId="2A66AAFE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7000920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76AF0C2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CA31E0B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8C43E1F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B9018F5" w14:textId="77777777" w:rsidR="00D30463" w:rsidRDefault="00D30463" w:rsidP="00767D80">
            <w:pPr>
              <w:pStyle w:val="TableText"/>
              <w:jc w:val="center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21A45D8" w14:textId="77777777" w:rsidR="00D30463" w:rsidRDefault="00D30463" w:rsidP="00767D80">
            <w:pPr>
              <w:pStyle w:val="TableText"/>
              <w:jc w:val="center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4F65D50" w14:textId="77777777" w:rsidR="00D30463" w:rsidRDefault="00D30463">
            <w:pPr>
              <w:pStyle w:val="TableText"/>
            </w:pPr>
          </w:p>
        </w:tc>
      </w:tr>
      <w:tr w:rsidR="00D443DA" w14:paraId="27349B13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FBA9F8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1A22D8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586BBE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1A22D8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CE49B03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1A22D8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91B9E2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1A22D8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390074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1A22D8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773197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1A22D8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5A49D5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1A22D8">
              <w:rPr>
                <w:noProof/>
              </w:rPr>
              <w:t>10</w:t>
            </w:r>
            <w:r w:rsidRPr="00566EB4">
              <w:fldChar w:fldCharType="end"/>
            </w:r>
          </w:p>
        </w:tc>
      </w:tr>
      <w:tr w:rsidR="00D30463" w14:paraId="655ECFAD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82DEF89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54B2720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F28ADA0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699930A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CAABE27" w14:textId="77777777" w:rsidR="00D30463" w:rsidRDefault="00D30463" w:rsidP="00767D80">
            <w:pPr>
              <w:pStyle w:val="TableText"/>
              <w:jc w:val="center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D4D97A4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4BF2E44" w14:textId="77777777" w:rsidR="00D30463" w:rsidRDefault="00D30463">
            <w:pPr>
              <w:pStyle w:val="TableText"/>
            </w:pPr>
          </w:p>
        </w:tc>
      </w:tr>
      <w:tr w:rsidR="00D443DA" w14:paraId="60E7DB62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1520C2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1A22D8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3A7C6C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1A22D8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682492B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1A22D8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F3DB96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1A22D8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DFDB86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1A22D8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996F133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1A22D8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EAFFF7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1A22D8">
              <w:rPr>
                <w:noProof/>
              </w:rPr>
              <w:t>17</w:t>
            </w:r>
            <w:r w:rsidRPr="00566EB4">
              <w:fldChar w:fldCharType="end"/>
            </w:r>
          </w:p>
        </w:tc>
      </w:tr>
      <w:tr w:rsidR="00D30463" w14:paraId="5CD9B1FC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9D81B10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2931433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F7AA4C5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F0FF4E8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2332BDF" w14:textId="77777777" w:rsidR="00D30463" w:rsidRDefault="00D30463" w:rsidP="00767D80">
            <w:pPr>
              <w:pStyle w:val="TableText"/>
              <w:jc w:val="center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026B758" w14:textId="77777777" w:rsidR="00D30463" w:rsidRDefault="00D30463" w:rsidP="001A22D8">
            <w:pPr>
              <w:pStyle w:val="TableText"/>
              <w:jc w:val="center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85480AF" w14:textId="77777777" w:rsidR="00D30463" w:rsidRDefault="00D30463">
            <w:pPr>
              <w:pStyle w:val="TableText"/>
            </w:pPr>
          </w:p>
        </w:tc>
      </w:tr>
      <w:tr w:rsidR="00D443DA" w14:paraId="1C39D487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68DE67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1A22D8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CD0305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1A22D8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9DC294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1A22D8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E28DCF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1A22D8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0B2BF5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1A22D8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4630F8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1A22D8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75753E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1A22D8">
              <w:rPr>
                <w:noProof/>
              </w:rPr>
              <w:t>24</w:t>
            </w:r>
            <w:r w:rsidRPr="00566EB4">
              <w:fldChar w:fldCharType="end"/>
            </w:r>
          </w:p>
        </w:tc>
      </w:tr>
      <w:tr w:rsidR="00D30463" w14:paraId="09B011E9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19B0732" w14:textId="77777777" w:rsidR="00D30463" w:rsidRDefault="00D30463" w:rsidP="00767D80">
            <w:pPr>
              <w:pStyle w:val="TableText"/>
              <w:jc w:val="center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370064B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BAE5245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99717E7" w14:textId="77777777" w:rsidR="00D30463" w:rsidRDefault="00D30463" w:rsidP="00767D80">
            <w:pPr>
              <w:pStyle w:val="TableText"/>
              <w:jc w:val="center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47CD5E7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426E8B8" w14:textId="77777777" w:rsidR="00D30463" w:rsidRDefault="00D30463" w:rsidP="00767D80">
            <w:pPr>
              <w:pStyle w:val="TableText"/>
              <w:jc w:val="center"/>
            </w:pPr>
            <w:bookmarkStart w:id="0" w:name="_GoBack"/>
            <w:bookmarkEnd w:id="0"/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3BAA09A" w14:textId="77777777" w:rsidR="00D30463" w:rsidRDefault="00D30463">
            <w:pPr>
              <w:pStyle w:val="TableText"/>
            </w:pPr>
          </w:p>
        </w:tc>
      </w:tr>
      <w:tr w:rsidR="00D443DA" w14:paraId="6F3B66CA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2ABC29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1A22D8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1A22D8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1A22D8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1A22D8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1A22D8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fldChar w:fldCharType="separate"/>
            </w:r>
            <w:r w:rsidR="001A22D8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25484A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1A22D8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1A22D8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1A22D8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1A22D8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1A22D8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 w:rsidR="001A22D8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F72C3A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1A22D8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1A22D8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1A22D8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1A22D8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1A22D8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1A22D8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0C9B41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1A22D8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1A22D8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1A22D8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1A22D8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1A22D8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1A22D8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50EB3F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1A22D8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1A22D8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1A22D8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1A22D8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1A22D8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1A22D8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019F95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1A22D8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1A22D8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1A22D8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1A22D8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1A22D8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1A22D8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F807CAB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1A22D8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1A22D8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1A22D8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1A22D8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1A22D8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separate"/>
            </w:r>
            <w:r w:rsidR="001A22D8">
              <w:rPr>
                <w:noProof/>
              </w:rPr>
              <w:t>31</w:t>
            </w:r>
            <w:r w:rsidRPr="00566EB4">
              <w:fldChar w:fldCharType="end"/>
            </w:r>
          </w:p>
        </w:tc>
      </w:tr>
      <w:tr w:rsidR="00D30463" w14:paraId="573E886B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4E335D6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B9546A8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8C474CC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3C180D0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1778912" w14:textId="77777777" w:rsidR="00D30463" w:rsidRDefault="00D30463" w:rsidP="00767D80">
            <w:pPr>
              <w:pStyle w:val="TableText"/>
              <w:jc w:val="center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1D26BC2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07C9A76" w14:textId="77777777" w:rsidR="00D30463" w:rsidRDefault="001A22D8" w:rsidP="001A22D8">
            <w:pPr>
              <w:pStyle w:val="TableText"/>
              <w:jc w:val="center"/>
            </w:pPr>
            <w:r>
              <w:t>Halloween</w:t>
            </w:r>
          </w:p>
        </w:tc>
      </w:tr>
    </w:tbl>
    <w:p w14:paraId="15044BC3" w14:textId="77777777" w:rsidR="00D30463" w:rsidRDefault="00D30463"/>
    <w:sectPr w:rsidR="00D30463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0/31/2020"/>
    <w:docVar w:name="MonthStart" w:val="10/1/2020"/>
    <w:docVar w:name="ShowDynamicGuides" w:val="1"/>
    <w:docVar w:name="ShowMarginGuides" w:val="0"/>
    <w:docVar w:name="ShowOutlines" w:val="0"/>
    <w:docVar w:name="ShowStaticGuides" w:val="0"/>
  </w:docVars>
  <w:rsids>
    <w:rsidRoot w:val="00767D80"/>
    <w:rsid w:val="000A68B9"/>
    <w:rsid w:val="000B2AFC"/>
    <w:rsid w:val="00147009"/>
    <w:rsid w:val="001A22D8"/>
    <w:rsid w:val="00250D46"/>
    <w:rsid w:val="00272FFA"/>
    <w:rsid w:val="002C3765"/>
    <w:rsid w:val="003341F0"/>
    <w:rsid w:val="003C42F6"/>
    <w:rsid w:val="004538B6"/>
    <w:rsid w:val="004B0970"/>
    <w:rsid w:val="004D6AAC"/>
    <w:rsid w:val="00633A48"/>
    <w:rsid w:val="00767D80"/>
    <w:rsid w:val="00822E4B"/>
    <w:rsid w:val="008C58D6"/>
    <w:rsid w:val="00900BAE"/>
    <w:rsid w:val="009B4600"/>
    <w:rsid w:val="00A31E6D"/>
    <w:rsid w:val="00BA07C3"/>
    <w:rsid w:val="00D30463"/>
    <w:rsid w:val="00D443DA"/>
    <w:rsid w:val="00D61FB5"/>
    <w:rsid w:val="00D7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FF5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41E2BBE7191046B816F712C59B7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FFC0B-0967-3049-8EE5-FAEB6DB39D91}"/>
      </w:docPartPr>
      <w:docPartBody>
        <w:p w:rsidR="00D82399" w:rsidRDefault="00BB6F2B" w:rsidP="00BB6F2B">
          <w:pPr>
            <w:pStyle w:val="B741E2BBE7191046B816F712C59B7D33"/>
          </w:pPr>
          <w:r>
            <w:t>Sed interdum elementum</w:t>
          </w:r>
        </w:p>
      </w:docPartBody>
    </w:docPart>
    <w:docPart>
      <w:docPartPr>
        <w:name w:val="7A0890F4BA22F2469C7A15D469CB3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0946A-FF39-6844-A45D-FD2380FE6FE0}"/>
      </w:docPartPr>
      <w:docPartBody>
        <w:p w:rsidR="00D82399" w:rsidRDefault="00BB6F2B" w:rsidP="00BB6F2B">
          <w:pPr>
            <w:pStyle w:val="7A0890F4BA22F2469C7A15D469CB362B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F2B"/>
    <w:rsid w:val="00BB6F2B"/>
    <w:rsid w:val="00D8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A1D1973EF3F845905A8B80053E6737">
    <w:name w:val="4EA1D1973EF3F845905A8B80053E6737"/>
  </w:style>
  <w:style w:type="paragraph" w:customStyle="1" w:styleId="34EB6619F1002F4DA37BAFA0D2B97AB2">
    <w:name w:val="34EB6619F1002F4DA37BAFA0D2B97AB2"/>
  </w:style>
  <w:style w:type="paragraph" w:customStyle="1" w:styleId="B741E2BBE7191046B816F712C59B7D33">
    <w:name w:val="B741E2BBE7191046B816F712C59B7D33"/>
    <w:rsid w:val="00BB6F2B"/>
  </w:style>
  <w:style w:type="paragraph" w:customStyle="1" w:styleId="7A0890F4BA22F2469C7A15D469CB362B">
    <w:name w:val="7A0890F4BA22F2469C7A15D469CB362B"/>
    <w:rsid w:val="00BB6F2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A1D1973EF3F845905A8B80053E6737">
    <w:name w:val="4EA1D1973EF3F845905A8B80053E6737"/>
  </w:style>
  <w:style w:type="paragraph" w:customStyle="1" w:styleId="34EB6619F1002F4DA37BAFA0D2B97AB2">
    <w:name w:val="34EB6619F1002F4DA37BAFA0D2B97AB2"/>
  </w:style>
  <w:style w:type="paragraph" w:customStyle="1" w:styleId="B741E2BBE7191046B816F712C59B7D33">
    <w:name w:val="B741E2BBE7191046B816F712C59B7D33"/>
    <w:rsid w:val="00BB6F2B"/>
  </w:style>
  <w:style w:type="paragraph" w:customStyle="1" w:styleId="7A0890F4BA22F2469C7A15D469CB362B">
    <w:name w:val="7A0890F4BA22F2469C7A15D469CB362B"/>
    <w:rsid w:val="00BB6F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0</TotalTime>
  <Pages>1</Pages>
  <Words>283</Words>
  <Characters>1614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m</dc:creator>
  <cp:keywords/>
  <dc:description/>
  <cp:lastModifiedBy>f m</cp:lastModifiedBy>
  <cp:revision>3</cp:revision>
  <dcterms:created xsi:type="dcterms:W3CDTF">2020-06-29T13:56:00Z</dcterms:created>
  <dcterms:modified xsi:type="dcterms:W3CDTF">2020-10-07T16:30:00Z</dcterms:modified>
  <cp:category/>
</cp:coreProperties>
</file>