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917E18" w14:paraId="64DD2F55" w14:textId="77777777" w:rsidTr="00DA1349">
        <w:tc>
          <w:tcPr>
            <w:tcW w:w="5000" w:type="pct"/>
            <w:gridSpan w:val="2"/>
            <w:shd w:val="clear" w:color="auto" w:fill="92BC00" w:themeFill="accent1"/>
          </w:tcPr>
          <w:p w14:paraId="663A47B1" w14:textId="77777777" w:rsidR="00917E18" w:rsidRPr="004B0148" w:rsidRDefault="00917E18" w:rsidP="00DA1349">
            <w:pPr>
              <w:pStyle w:val="Month"/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April</w:t>
            </w:r>
          </w:p>
        </w:tc>
      </w:tr>
      <w:tr w:rsidR="00917E18" w14:paraId="53982A04" w14:textId="77777777" w:rsidTr="00DA1349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146DCE83" w14:textId="77777777" w:rsidR="00917E18" w:rsidRPr="004B0148" w:rsidRDefault="00917E18" w:rsidP="00DA1349">
            <w:pPr>
              <w:pStyle w:val="Year"/>
              <w:rPr>
                <w:rFonts w:ascii="Avenir Heavy" w:hAnsi="Avenir Heavy"/>
              </w:rPr>
            </w:pPr>
            <w:r w:rsidRPr="004B0148">
              <w:rPr>
                <w:rFonts w:ascii="Avenir Heavy" w:hAnsi="Avenir Heavy"/>
              </w:rPr>
              <w:fldChar w:fldCharType="begin"/>
            </w:r>
            <w:r w:rsidRPr="004B0148">
              <w:rPr>
                <w:rFonts w:ascii="Avenir Heavy" w:hAnsi="Avenir Heavy"/>
              </w:rPr>
              <w:instrText xml:space="preserve"> DOCVARIABLE  MonthStart \@  yyyy   \* MERGEFORMAT </w:instrText>
            </w:r>
            <w:r w:rsidRPr="004B0148">
              <w:rPr>
                <w:rFonts w:ascii="Avenir Heavy" w:hAnsi="Avenir Heavy"/>
              </w:rPr>
              <w:fldChar w:fldCharType="separate"/>
            </w:r>
            <w:r w:rsidR="000062D5">
              <w:rPr>
                <w:rFonts w:ascii="Avenir Heavy" w:hAnsi="Avenir Heavy"/>
              </w:rPr>
              <w:t>2021</w:t>
            </w:r>
            <w:r w:rsidRPr="004B0148">
              <w:rPr>
                <w:rFonts w:ascii="Avenir Heavy" w:hAnsi="Avenir Heavy"/>
              </w:rPr>
              <w:fldChar w:fldCharType="end"/>
            </w:r>
          </w:p>
        </w:tc>
      </w:tr>
      <w:tr w:rsidR="00917E18" w14:paraId="76A1F817" w14:textId="77777777" w:rsidTr="00DA1349">
        <w:sdt>
          <w:sdtPr>
            <w:id w:val="31938253"/>
            <w:placeholder>
              <w:docPart w:val="725166BD0B040547B04981F60896DB69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F90BEA9" w14:textId="77777777" w:rsidR="00917E18" w:rsidRDefault="00917E18" w:rsidP="00DA1349">
                <w:pPr>
                  <w:pStyle w:val="Title"/>
                </w:pPr>
                <w:r w:rsidRPr="004B0148">
                  <w:rPr>
                    <w:rFonts w:ascii="Avenir Heavy" w:hAnsi="Avenir Heavy"/>
                  </w:rPr>
                  <w:t xml:space="preserve">The Franklin Montessori School </w:t>
                </w:r>
              </w:p>
            </w:tc>
          </w:sdtContent>
        </w:sdt>
        <w:sdt>
          <w:sdtPr>
            <w:id w:val="31938203"/>
            <w:placeholder>
              <w:docPart w:val="D35983EF597A5F49AC1586E89FBFAE3E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3EEF1FC1" w14:textId="77777777" w:rsidR="00917E18" w:rsidRDefault="00917E18" w:rsidP="00DA1349">
                <w:pPr>
                  <w:pStyle w:val="Subtitle"/>
                </w:pPr>
                <w:r w:rsidRPr="00C81346">
                  <w:rPr>
                    <w:color w:val="7F7F7F" w:themeColor="text1" w:themeTint="80"/>
                  </w:rPr>
                  <w:t>Staff Calendar</w:t>
                </w:r>
              </w:p>
            </w:tc>
          </w:sdtContent>
        </w:sdt>
      </w:tr>
    </w:tbl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7BC30D8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3EB78769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21D2A721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29626A9E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3FA0E9C5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1B34F127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59141CB0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739D7CA0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1C838920" w14:textId="77777777">
        <w:tc>
          <w:tcPr>
            <w:tcW w:w="2088" w:type="dxa"/>
            <w:tcBorders>
              <w:bottom w:val="nil"/>
            </w:tcBorders>
          </w:tcPr>
          <w:p w14:paraId="04EA89D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062D5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4B71E4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062D5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011587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062D5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47BC2C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062D5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AECBF6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062D5">
              <w:instrText>Thursday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917E18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917E1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17E1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0062D5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778EF6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062D5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0062D5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585E3D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062D5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0062D5"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D30463" w14:paraId="001C3FBB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30636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62F50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3601D9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95BD4D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302062B" w14:textId="77777777" w:rsidR="00917E18" w:rsidRPr="003F32F4" w:rsidRDefault="00917E18" w:rsidP="00917E18">
            <w:pPr>
              <w:pStyle w:val="TableText"/>
              <w:jc w:val="center"/>
              <w:rPr>
                <w:color w:val="008000"/>
              </w:rPr>
            </w:pPr>
            <w:r w:rsidRPr="003F32F4">
              <w:rPr>
                <w:color w:val="008000"/>
              </w:rPr>
              <w:t>Parent/Teacher Conferences</w:t>
            </w:r>
          </w:p>
          <w:p w14:paraId="4FB357F7" w14:textId="77777777" w:rsidR="00917E18" w:rsidRPr="003F32F4" w:rsidRDefault="00917E18" w:rsidP="00917E18">
            <w:pPr>
              <w:pStyle w:val="TableText"/>
              <w:jc w:val="center"/>
              <w:rPr>
                <w:b/>
                <w:color w:val="FF0000"/>
              </w:rPr>
            </w:pPr>
            <w:r w:rsidRPr="003F32F4">
              <w:rPr>
                <w:b/>
                <w:color w:val="FF0000"/>
              </w:rPr>
              <w:t>10 &amp; 11 mo. Closed</w:t>
            </w:r>
          </w:p>
          <w:p w14:paraId="2E428F59" w14:textId="77777777" w:rsidR="00D30463" w:rsidRDefault="00917E18" w:rsidP="00917E18">
            <w:pPr>
              <w:pStyle w:val="TableText"/>
              <w:jc w:val="center"/>
            </w:pPr>
            <w:r w:rsidRPr="003F32F4">
              <w:t>12-month Open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BBAFC7" w14:textId="77777777" w:rsidR="000062D5" w:rsidRPr="003F32F4" w:rsidRDefault="000062D5" w:rsidP="000062D5">
            <w:pPr>
              <w:pStyle w:val="TableText"/>
              <w:jc w:val="center"/>
              <w:rPr>
                <w:b/>
                <w:color w:val="FF0000"/>
              </w:rPr>
            </w:pPr>
            <w:r w:rsidRPr="003F32F4">
              <w:rPr>
                <w:b/>
                <w:color w:val="FF0000"/>
              </w:rPr>
              <w:t>School Closed</w:t>
            </w:r>
          </w:p>
          <w:p w14:paraId="4EA0E418" w14:textId="35442DB4" w:rsidR="00D30463" w:rsidRDefault="00D30463" w:rsidP="00917E18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D5B3C12" w14:textId="77777777" w:rsidR="00D30463" w:rsidRDefault="00D30463">
            <w:pPr>
              <w:pStyle w:val="TableText"/>
            </w:pPr>
          </w:p>
        </w:tc>
      </w:tr>
      <w:tr w:rsidR="00D443DA" w14:paraId="43A5B721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6C59D7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0062D5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636780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0062D5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2A6B92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0062D5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11A9BB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0062D5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4D5517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0062D5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6A317E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0062D5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D7B77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0062D5"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D30463" w14:paraId="5E740DED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76F4C9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2E496F9" w14:textId="77777777" w:rsidR="00923A16" w:rsidRPr="002936D9" w:rsidRDefault="00923A16" w:rsidP="00923A1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Spring Break</w:t>
            </w:r>
          </w:p>
          <w:p w14:paraId="7680B960" w14:textId="77777777" w:rsidR="00923A16" w:rsidRPr="003F32F4" w:rsidRDefault="00923A16" w:rsidP="00923A16">
            <w:pPr>
              <w:pStyle w:val="TableText"/>
              <w:jc w:val="center"/>
              <w:rPr>
                <w:b/>
                <w:color w:val="FF0000"/>
              </w:rPr>
            </w:pPr>
            <w:r w:rsidRPr="003F32F4">
              <w:rPr>
                <w:b/>
                <w:color w:val="FF0000"/>
              </w:rPr>
              <w:t>10 &amp; 11 mo. Closed</w:t>
            </w:r>
          </w:p>
          <w:p w14:paraId="13DA5ABB" w14:textId="43549FCC" w:rsidR="00D30463" w:rsidRDefault="00923A16" w:rsidP="00923A16">
            <w:pPr>
              <w:pStyle w:val="TableText"/>
              <w:jc w:val="center"/>
            </w:pPr>
            <w:r w:rsidRPr="003F32F4">
              <w:t>12-month Open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25A099E" w14:textId="77777777" w:rsidR="00923A16" w:rsidRPr="002936D9" w:rsidRDefault="00923A16" w:rsidP="00923A1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Spring Break</w:t>
            </w:r>
          </w:p>
          <w:p w14:paraId="032FF7ED" w14:textId="77777777" w:rsidR="00923A16" w:rsidRPr="003F32F4" w:rsidRDefault="00923A16" w:rsidP="00923A16">
            <w:pPr>
              <w:pStyle w:val="TableText"/>
              <w:jc w:val="center"/>
              <w:rPr>
                <w:b/>
                <w:color w:val="FF0000"/>
              </w:rPr>
            </w:pPr>
            <w:r w:rsidRPr="003F32F4">
              <w:rPr>
                <w:b/>
                <w:color w:val="FF0000"/>
              </w:rPr>
              <w:t>10 &amp; 11 mo. Closed</w:t>
            </w:r>
          </w:p>
          <w:p w14:paraId="3AD786E9" w14:textId="6246E695" w:rsidR="00D30463" w:rsidRDefault="00923A16" w:rsidP="00923A16">
            <w:pPr>
              <w:pStyle w:val="TableText"/>
              <w:jc w:val="center"/>
            </w:pPr>
            <w:r w:rsidRPr="003F32F4">
              <w:t>12-month Open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4A71CA" w14:textId="77777777" w:rsidR="00923A16" w:rsidRPr="002936D9" w:rsidRDefault="00923A16" w:rsidP="00923A1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Spring Break</w:t>
            </w:r>
          </w:p>
          <w:p w14:paraId="75FC2853" w14:textId="77777777" w:rsidR="00923A16" w:rsidRPr="003F32F4" w:rsidRDefault="00923A16" w:rsidP="00923A16">
            <w:pPr>
              <w:pStyle w:val="TableText"/>
              <w:jc w:val="center"/>
              <w:rPr>
                <w:b/>
                <w:color w:val="FF0000"/>
              </w:rPr>
            </w:pPr>
            <w:r w:rsidRPr="003F32F4">
              <w:rPr>
                <w:b/>
                <w:color w:val="FF0000"/>
              </w:rPr>
              <w:t>10 &amp; 11 mo. Closed</w:t>
            </w:r>
          </w:p>
          <w:p w14:paraId="795F5D5A" w14:textId="65A3DF1A" w:rsidR="00D30463" w:rsidRDefault="00923A16" w:rsidP="00923A16">
            <w:pPr>
              <w:pStyle w:val="TableText"/>
              <w:jc w:val="center"/>
            </w:pPr>
            <w:r w:rsidRPr="003F32F4">
              <w:t>12-month Open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8806CD3" w14:textId="77777777" w:rsidR="00923A16" w:rsidRPr="002936D9" w:rsidRDefault="00923A16" w:rsidP="00923A1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Spring Break</w:t>
            </w:r>
          </w:p>
          <w:p w14:paraId="21DBCB0C" w14:textId="77777777" w:rsidR="00923A16" w:rsidRPr="003F32F4" w:rsidRDefault="00923A16" w:rsidP="00923A16">
            <w:pPr>
              <w:pStyle w:val="TableText"/>
              <w:jc w:val="center"/>
              <w:rPr>
                <w:b/>
                <w:color w:val="FF0000"/>
              </w:rPr>
            </w:pPr>
            <w:r w:rsidRPr="003F32F4">
              <w:rPr>
                <w:b/>
                <w:color w:val="FF0000"/>
              </w:rPr>
              <w:t>10 &amp; 11 mo. Closed</w:t>
            </w:r>
          </w:p>
          <w:p w14:paraId="5A8D3530" w14:textId="08095086" w:rsidR="00D30463" w:rsidRDefault="00923A16" w:rsidP="00923A16">
            <w:pPr>
              <w:pStyle w:val="TableText"/>
              <w:jc w:val="center"/>
            </w:pPr>
            <w:r w:rsidRPr="003F32F4">
              <w:t>12-month Open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10E7F18" w14:textId="77777777" w:rsidR="00923A16" w:rsidRPr="002936D9" w:rsidRDefault="00923A16" w:rsidP="00923A1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Spring Break</w:t>
            </w:r>
          </w:p>
          <w:p w14:paraId="142E95A3" w14:textId="77777777" w:rsidR="00923A16" w:rsidRPr="003F32F4" w:rsidRDefault="00923A16" w:rsidP="00923A16">
            <w:pPr>
              <w:pStyle w:val="TableText"/>
              <w:jc w:val="center"/>
              <w:rPr>
                <w:b/>
                <w:color w:val="FF0000"/>
              </w:rPr>
            </w:pPr>
            <w:r w:rsidRPr="003F32F4">
              <w:rPr>
                <w:b/>
                <w:color w:val="FF0000"/>
              </w:rPr>
              <w:t>10 &amp; 11 mo. Closed</w:t>
            </w:r>
          </w:p>
          <w:p w14:paraId="509EFED7" w14:textId="5A2F407E" w:rsidR="00D30463" w:rsidRDefault="00923A16" w:rsidP="00923A16">
            <w:pPr>
              <w:pStyle w:val="TableText"/>
              <w:jc w:val="center"/>
            </w:pPr>
            <w:r w:rsidRPr="003F32F4">
              <w:t>12-month Open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EA36C06" w14:textId="77777777" w:rsidR="00D30463" w:rsidRDefault="00D30463">
            <w:pPr>
              <w:pStyle w:val="TableText"/>
            </w:pPr>
          </w:p>
        </w:tc>
      </w:tr>
      <w:tr w:rsidR="00D443DA" w14:paraId="3F375F19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5471EB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0062D5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472B96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0062D5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03FC3F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0062D5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94CC36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0062D5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0F0170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0062D5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5AF9F7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0062D5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8555B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0062D5"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D30463" w14:paraId="177836DA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A480C5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EDABEA" w14:textId="61C9F70A" w:rsidR="00D30463" w:rsidRDefault="00923A16" w:rsidP="007B6611">
            <w:pPr>
              <w:pStyle w:val="TableText"/>
              <w:jc w:val="center"/>
            </w:pPr>
            <w:r>
              <w:t>School Resumes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940119E" w14:textId="5508D7C5" w:rsidR="00D30463" w:rsidRDefault="00D30463" w:rsidP="007B6611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44D6251" w14:textId="5AB2D876" w:rsidR="00D30463" w:rsidRDefault="00D30463" w:rsidP="007B6611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1191AE" w14:textId="1A2715EA" w:rsidR="00D30463" w:rsidRDefault="00D30463" w:rsidP="007B6611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63FFF7" w14:textId="6862CAE4" w:rsidR="00D30463" w:rsidRDefault="00D30463" w:rsidP="007B6611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15F7E2D" w14:textId="77777777" w:rsidR="00D30463" w:rsidRDefault="00D30463">
            <w:pPr>
              <w:pStyle w:val="TableText"/>
            </w:pPr>
          </w:p>
        </w:tc>
      </w:tr>
      <w:tr w:rsidR="00D443DA" w14:paraId="4D42470C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9DD0D0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0062D5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048C7F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0062D5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32C181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0062D5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DA4D72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0062D5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7DF31B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0062D5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882E9A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0062D5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14ACA5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0062D5"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D30463" w14:paraId="2BCA0456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2AC7B7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E09517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687BFF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0DB4C62" w14:textId="604978C0" w:rsidR="00D30463" w:rsidRDefault="00D30463" w:rsidP="00917E18">
            <w:pPr>
              <w:pStyle w:val="TableText"/>
              <w:jc w:val="center"/>
            </w:pP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80DF82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AF6FFD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C189A3" w14:textId="77777777" w:rsidR="00D30463" w:rsidRDefault="00D30463">
            <w:pPr>
              <w:pStyle w:val="TableText"/>
            </w:pPr>
          </w:p>
        </w:tc>
      </w:tr>
      <w:tr w:rsidR="00D443DA" w14:paraId="3E1ED136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015341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062D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0062D5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87BBF2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062D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0062D5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E6022F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062D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0062D5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2B2EC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062D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0062D5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ADA31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062D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0062D5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558DC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062D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0062D5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2DEE6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062D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062D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26B7704B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4CD384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15B531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78E33B4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5623E4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4FC36D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AD0E72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B3FB961" w14:textId="77777777" w:rsidR="00D30463" w:rsidRDefault="00D30463">
            <w:pPr>
              <w:pStyle w:val="TableText"/>
            </w:pPr>
          </w:p>
        </w:tc>
      </w:tr>
    </w:tbl>
    <w:p w14:paraId="665BAD9C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3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21"/>
    <w:docVar w:name="MonthStart" w:val="4/1/2021"/>
    <w:docVar w:name="ShowDynamicGuides" w:val="1"/>
    <w:docVar w:name="ShowMarginGuides" w:val="0"/>
    <w:docVar w:name="ShowOutlines" w:val="0"/>
    <w:docVar w:name="ShowStaticGuides" w:val="0"/>
  </w:docVars>
  <w:rsids>
    <w:rsidRoot w:val="00917E18"/>
    <w:rsid w:val="000062D5"/>
    <w:rsid w:val="000A68B9"/>
    <w:rsid w:val="000B2AFC"/>
    <w:rsid w:val="00147009"/>
    <w:rsid w:val="00250D46"/>
    <w:rsid w:val="00272FFA"/>
    <w:rsid w:val="002936D9"/>
    <w:rsid w:val="002C3765"/>
    <w:rsid w:val="003341F0"/>
    <w:rsid w:val="003C42F6"/>
    <w:rsid w:val="004538B6"/>
    <w:rsid w:val="004D6AAC"/>
    <w:rsid w:val="00605857"/>
    <w:rsid w:val="00633A48"/>
    <w:rsid w:val="007B6611"/>
    <w:rsid w:val="00822E4B"/>
    <w:rsid w:val="008C58D6"/>
    <w:rsid w:val="00900BAE"/>
    <w:rsid w:val="00917E18"/>
    <w:rsid w:val="00923A16"/>
    <w:rsid w:val="009B4600"/>
    <w:rsid w:val="00A31E6D"/>
    <w:rsid w:val="00BA07C3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C47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5166BD0B040547B04981F60896D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3DA5-5792-CD4A-966E-BBD77A236BBB}"/>
      </w:docPartPr>
      <w:docPartBody>
        <w:p w:rsidR="00325C2E" w:rsidRDefault="008C3E11" w:rsidP="008C3E11">
          <w:pPr>
            <w:pStyle w:val="725166BD0B040547B04981F60896DB69"/>
          </w:pPr>
          <w:r>
            <w:t>Sed interdum elementum</w:t>
          </w:r>
        </w:p>
      </w:docPartBody>
    </w:docPart>
    <w:docPart>
      <w:docPartPr>
        <w:name w:val="D35983EF597A5F49AC1586E89FBF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4873-088C-7D46-BE50-4CB8CACA68B0}"/>
      </w:docPartPr>
      <w:docPartBody>
        <w:p w:rsidR="00325C2E" w:rsidRDefault="008C3E11" w:rsidP="008C3E11">
          <w:pPr>
            <w:pStyle w:val="D35983EF597A5F49AC1586E89FBFAE3E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11"/>
    <w:rsid w:val="00325C2E"/>
    <w:rsid w:val="008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A62EF39734714882DC6CE1ABF4507B">
    <w:name w:val="B5A62EF39734714882DC6CE1ABF4507B"/>
  </w:style>
  <w:style w:type="paragraph" w:customStyle="1" w:styleId="1263D04CBA4A824D9D8796F7B6B92AA9">
    <w:name w:val="1263D04CBA4A824D9D8796F7B6B92AA9"/>
  </w:style>
  <w:style w:type="paragraph" w:customStyle="1" w:styleId="725166BD0B040547B04981F60896DB69">
    <w:name w:val="725166BD0B040547B04981F60896DB69"/>
    <w:rsid w:val="008C3E11"/>
  </w:style>
  <w:style w:type="paragraph" w:customStyle="1" w:styleId="D35983EF597A5F49AC1586E89FBFAE3E">
    <w:name w:val="D35983EF597A5F49AC1586E89FBFAE3E"/>
    <w:rsid w:val="008C3E1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A62EF39734714882DC6CE1ABF4507B">
    <w:name w:val="B5A62EF39734714882DC6CE1ABF4507B"/>
  </w:style>
  <w:style w:type="paragraph" w:customStyle="1" w:styleId="1263D04CBA4A824D9D8796F7B6B92AA9">
    <w:name w:val="1263D04CBA4A824D9D8796F7B6B92AA9"/>
  </w:style>
  <w:style w:type="paragraph" w:customStyle="1" w:styleId="725166BD0B040547B04981F60896DB69">
    <w:name w:val="725166BD0B040547B04981F60896DB69"/>
    <w:rsid w:val="008C3E11"/>
  </w:style>
  <w:style w:type="paragraph" w:customStyle="1" w:styleId="D35983EF597A5F49AC1586E89FBFAE3E">
    <w:name w:val="D35983EF597A5F49AC1586E89FBFAE3E"/>
    <w:rsid w:val="008C3E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3</TotalTime>
  <Pages>1</Pages>
  <Words>327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</dc:creator>
  <cp:keywords/>
  <dc:description/>
  <cp:lastModifiedBy>f m</cp:lastModifiedBy>
  <cp:revision>4</cp:revision>
  <dcterms:created xsi:type="dcterms:W3CDTF">2020-06-29T14:18:00Z</dcterms:created>
  <dcterms:modified xsi:type="dcterms:W3CDTF">2021-01-22T16:58:00Z</dcterms:modified>
  <cp:category/>
</cp:coreProperties>
</file>