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CA5898" w14:paraId="13990F5F" w14:textId="77777777" w:rsidTr="00DA1349">
        <w:tc>
          <w:tcPr>
            <w:tcW w:w="5000" w:type="pct"/>
            <w:gridSpan w:val="2"/>
            <w:shd w:val="clear" w:color="auto" w:fill="92BC00" w:themeFill="accent1"/>
          </w:tcPr>
          <w:p w14:paraId="0B92A38D" w14:textId="77777777" w:rsidR="00CA5898" w:rsidRPr="004B0148" w:rsidRDefault="00CA5898" w:rsidP="00DA1349">
            <w:pPr>
              <w:pStyle w:val="Month"/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March</w:t>
            </w:r>
          </w:p>
        </w:tc>
      </w:tr>
      <w:tr w:rsidR="00CA5898" w14:paraId="0BA92810" w14:textId="77777777" w:rsidTr="00DA1349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71EF7D5C" w14:textId="77777777" w:rsidR="00CA5898" w:rsidRPr="004B0148" w:rsidRDefault="00CA5898" w:rsidP="00DA1349">
            <w:pPr>
              <w:pStyle w:val="Year"/>
              <w:rPr>
                <w:rFonts w:ascii="Avenir Heavy" w:hAnsi="Avenir Heavy"/>
              </w:rPr>
            </w:pPr>
            <w:r w:rsidRPr="004B0148">
              <w:rPr>
                <w:rFonts w:ascii="Avenir Heavy" w:hAnsi="Avenir Heavy"/>
              </w:rPr>
              <w:fldChar w:fldCharType="begin"/>
            </w:r>
            <w:r w:rsidRPr="004B0148">
              <w:rPr>
                <w:rFonts w:ascii="Avenir Heavy" w:hAnsi="Avenir Heavy"/>
              </w:rPr>
              <w:instrText xml:space="preserve"> DOCVARIABLE  MonthStart \@  yyyy   \* MERGEFORMAT </w:instrText>
            </w:r>
            <w:r w:rsidRPr="004B0148">
              <w:rPr>
                <w:rFonts w:ascii="Avenir Heavy" w:hAnsi="Avenir Heavy"/>
              </w:rPr>
              <w:fldChar w:fldCharType="separate"/>
            </w:r>
            <w:r w:rsidR="001B6B35">
              <w:rPr>
                <w:rFonts w:ascii="Avenir Heavy" w:hAnsi="Avenir Heavy"/>
              </w:rPr>
              <w:t>2021</w:t>
            </w:r>
            <w:r w:rsidRPr="004B0148">
              <w:rPr>
                <w:rFonts w:ascii="Avenir Heavy" w:hAnsi="Avenir Heavy"/>
              </w:rPr>
              <w:fldChar w:fldCharType="end"/>
            </w:r>
          </w:p>
        </w:tc>
      </w:tr>
      <w:tr w:rsidR="00CA5898" w14:paraId="056CE012" w14:textId="77777777" w:rsidTr="00DA1349">
        <w:sdt>
          <w:sdtPr>
            <w:id w:val="31938253"/>
            <w:placeholder>
              <w:docPart w:val="07F7E8A927BBB945A5597863A00159DC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372A82E" w14:textId="77777777" w:rsidR="00CA5898" w:rsidRDefault="00CA5898" w:rsidP="00DA1349">
                <w:pPr>
                  <w:pStyle w:val="Title"/>
                </w:pPr>
                <w:r w:rsidRPr="004B0148">
                  <w:rPr>
                    <w:rFonts w:ascii="Avenir Heavy" w:hAnsi="Avenir Heavy"/>
                  </w:rPr>
                  <w:t xml:space="preserve">The Franklin Montessori School </w:t>
                </w:r>
              </w:p>
            </w:tc>
          </w:sdtContent>
        </w:sdt>
        <w:sdt>
          <w:sdtPr>
            <w:id w:val="31938203"/>
            <w:placeholder>
              <w:docPart w:val="55661E54F388794F9E68C5964FAE9BFC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10AAD9A9" w14:textId="77777777" w:rsidR="00CA5898" w:rsidRDefault="00CA5898" w:rsidP="00DA1349">
                <w:pPr>
                  <w:pStyle w:val="Subtitle"/>
                </w:pPr>
                <w:r w:rsidRPr="00C81346">
                  <w:rPr>
                    <w:color w:val="7F7F7F" w:themeColor="text1" w:themeTint="80"/>
                  </w:rPr>
                  <w:t>Staff Calendar</w:t>
                </w:r>
              </w:p>
            </w:tc>
          </w:sdtContent>
        </w:sdt>
      </w:tr>
    </w:tbl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76DE785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3CDCC471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7C68FBD6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62924A4F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2139A56C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3B8BE937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017EB9AD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75A5DB64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5D3CBFBA" w14:textId="77777777">
        <w:tc>
          <w:tcPr>
            <w:tcW w:w="2088" w:type="dxa"/>
            <w:tcBorders>
              <w:bottom w:val="nil"/>
            </w:tcBorders>
          </w:tcPr>
          <w:p w14:paraId="4FBBDEC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B6B35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55F2AA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B6B35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1B6B35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EF4FE4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B6B35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1B6B35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7CB8B9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B6B35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1B6B35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6B6D04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B6B35">
              <w:instrText>Monday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1B6B35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E605B0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B6B35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1B6B35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19005D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B6B35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1B6B35">
              <w:rPr>
                <w:noProof/>
              </w:rPr>
              <w:t>6</w:t>
            </w:r>
            <w:r w:rsidRPr="00566EB4">
              <w:fldChar w:fldCharType="end"/>
            </w:r>
          </w:p>
        </w:tc>
      </w:tr>
      <w:tr w:rsidR="00D30463" w14:paraId="76825A21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E942C5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A506CB7" w14:textId="77777777" w:rsidR="00D30463" w:rsidRDefault="00D30463" w:rsidP="001B6B35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7F17219" w14:textId="77777777" w:rsidR="00D30463" w:rsidRDefault="003E2911" w:rsidP="003E2911">
            <w:pPr>
              <w:pStyle w:val="TableText"/>
              <w:jc w:val="center"/>
            </w:pPr>
            <w:r>
              <w:t>Dr. Seuss’s Birthday</w:t>
            </w:r>
          </w:p>
          <w:p w14:paraId="1A675AE9" w14:textId="2113F9F6" w:rsidR="003E2911" w:rsidRDefault="003E2911" w:rsidP="003E2911">
            <w:pPr>
              <w:pStyle w:val="TableText"/>
              <w:jc w:val="center"/>
            </w:pPr>
            <w:r>
              <w:t>Pajama Day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A17597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D0D6C5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D2F5AFC" w14:textId="77777777" w:rsidR="001B6B35" w:rsidRPr="00A16DB7" w:rsidRDefault="001B6B35" w:rsidP="001B6B35">
            <w:pPr>
              <w:pStyle w:val="TableText"/>
              <w:jc w:val="center"/>
              <w:rPr>
                <w:b/>
                <w:color w:val="FF0000"/>
              </w:rPr>
            </w:pPr>
            <w:r w:rsidRPr="00A16DB7">
              <w:rPr>
                <w:b/>
                <w:color w:val="FF0000"/>
              </w:rPr>
              <w:t>School Closed</w:t>
            </w:r>
          </w:p>
          <w:p w14:paraId="5CC2426C" w14:textId="77777777" w:rsidR="001B6B35" w:rsidRDefault="001B6B35" w:rsidP="001B6B35">
            <w:pPr>
              <w:pStyle w:val="TableText"/>
              <w:jc w:val="center"/>
            </w:pPr>
            <w:r>
              <w:t>Staff Professional Day</w:t>
            </w:r>
          </w:p>
          <w:p w14:paraId="237B1103" w14:textId="77777777" w:rsidR="001B6B35" w:rsidRDefault="001B6B35" w:rsidP="001B6B35">
            <w:pPr>
              <w:pStyle w:val="TableText"/>
              <w:jc w:val="center"/>
            </w:pPr>
            <w:r w:rsidRPr="004F5E59">
              <w:rPr>
                <w:highlight w:val="yellow"/>
              </w:rPr>
              <w:t>All Staff Reports</w:t>
            </w:r>
          </w:p>
          <w:p w14:paraId="32CC0C8C" w14:textId="77777777" w:rsidR="00D30463" w:rsidRDefault="00D30463" w:rsidP="001B6B35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90A2D8D" w14:textId="77777777" w:rsidR="00D30463" w:rsidRDefault="00D30463">
            <w:pPr>
              <w:pStyle w:val="TableText"/>
            </w:pPr>
          </w:p>
        </w:tc>
      </w:tr>
      <w:tr w:rsidR="00D443DA" w14:paraId="66D270BB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1C89103" w14:textId="44B2F955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1B6B35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66FDEA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1B6B35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CBDA03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1B6B35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1B8058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1B6B35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BB91FC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1B6B35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0410E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1B6B35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F08FCA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1B6B35">
              <w:rPr>
                <w:noProof/>
              </w:rPr>
              <w:t>13</w:t>
            </w:r>
            <w:r w:rsidRPr="00566EB4">
              <w:fldChar w:fldCharType="end"/>
            </w:r>
          </w:p>
        </w:tc>
      </w:tr>
      <w:tr w:rsidR="00D30463" w14:paraId="68497703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23BA7C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59F473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A7BFA5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13FFB5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E9A8F6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0C47F41" w14:textId="77777777" w:rsidR="00D30463" w:rsidRDefault="00D30463" w:rsidP="001B6B35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D52B07C" w14:textId="77777777" w:rsidR="00D30463" w:rsidRDefault="00D30463">
            <w:pPr>
              <w:pStyle w:val="TableText"/>
            </w:pPr>
          </w:p>
        </w:tc>
      </w:tr>
      <w:tr w:rsidR="00D443DA" w14:paraId="5612B102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567929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1B6B35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16EB4C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1B6B35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F19B93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1B6B35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E3500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1B6B35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382806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1B6B35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084B10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1B6B35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D89446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1B6B35">
              <w:rPr>
                <w:noProof/>
              </w:rPr>
              <w:t>20</w:t>
            </w:r>
            <w:r w:rsidRPr="00566EB4">
              <w:fldChar w:fldCharType="end"/>
            </w:r>
          </w:p>
        </w:tc>
      </w:tr>
      <w:tr w:rsidR="00D30463" w14:paraId="158A2FED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61D886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6066F65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FEC5453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86BDDC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D28DFA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419163C" w14:textId="77777777" w:rsidR="00D30463" w:rsidRDefault="00D30463" w:rsidP="00215DA2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176CC59" w14:textId="77777777" w:rsidR="00D30463" w:rsidRDefault="00D30463">
            <w:pPr>
              <w:pStyle w:val="TableText"/>
            </w:pPr>
          </w:p>
        </w:tc>
      </w:tr>
      <w:tr w:rsidR="00D443DA" w14:paraId="18C76251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15D566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1B6B35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4C8E6A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1B6B35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A44FC0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1B6B35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385088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1B6B35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1A4420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1B6B35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5853E5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1B6B35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3B4590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1B6B35">
              <w:rPr>
                <w:noProof/>
              </w:rPr>
              <w:t>27</w:t>
            </w:r>
            <w:r w:rsidRPr="00566EB4">
              <w:fldChar w:fldCharType="end"/>
            </w:r>
          </w:p>
        </w:tc>
      </w:tr>
      <w:tr w:rsidR="00D30463" w14:paraId="4FCD7852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41386E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C2C399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7A9591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6CC03C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BBAA2B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2013F1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4DF2650" w14:textId="77777777" w:rsidR="00D30463" w:rsidRDefault="00D30463">
            <w:pPr>
              <w:pStyle w:val="TableText"/>
            </w:pPr>
          </w:p>
        </w:tc>
      </w:tr>
      <w:tr w:rsidR="00D443DA" w14:paraId="4EE747FE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88DB08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B6B3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1B6B35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EBA744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B6B3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1B6B35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20C837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B6B3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1B6B35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51C4FB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B6B3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1B6B35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A2BC18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B6B3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BAC36E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A589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8C3141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1B6B3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A589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383D91F2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9C1C29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95353E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CC79DF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20F617A" w14:textId="77777777" w:rsidR="001B6B35" w:rsidRPr="003F32F4" w:rsidRDefault="001B6B35" w:rsidP="001B6B35">
            <w:pPr>
              <w:pStyle w:val="TableText"/>
              <w:jc w:val="center"/>
              <w:rPr>
                <w:color w:val="008000"/>
              </w:rPr>
            </w:pPr>
            <w:r w:rsidRPr="003F32F4">
              <w:rPr>
                <w:color w:val="008000"/>
              </w:rPr>
              <w:t>Parent/Teacher Conferences</w:t>
            </w:r>
          </w:p>
          <w:p w14:paraId="131B6169" w14:textId="77777777" w:rsidR="001B6B35" w:rsidRPr="003F32F4" w:rsidRDefault="001B6B35" w:rsidP="001B6B35">
            <w:pPr>
              <w:pStyle w:val="TableText"/>
              <w:jc w:val="center"/>
              <w:rPr>
                <w:b/>
                <w:color w:val="FF0000"/>
              </w:rPr>
            </w:pPr>
            <w:r w:rsidRPr="003F32F4">
              <w:rPr>
                <w:b/>
                <w:color w:val="FF0000"/>
              </w:rPr>
              <w:t>10 &amp; 11 mo. Closed</w:t>
            </w:r>
          </w:p>
          <w:p w14:paraId="2103D1AB" w14:textId="1C74B5B0" w:rsidR="00D30463" w:rsidRDefault="001B6B35" w:rsidP="001B6B35">
            <w:pPr>
              <w:pStyle w:val="TableText"/>
              <w:jc w:val="center"/>
            </w:pPr>
            <w:r w:rsidRPr="003F32F4">
              <w:t>12-month Open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A8F44C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54EF803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18D63E1" w14:textId="77777777" w:rsidR="00D30463" w:rsidRDefault="00D30463">
            <w:pPr>
              <w:pStyle w:val="TableText"/>
            </w:pPr>
          </w:p>
        </w:tc>
      </w:tr>
    </w:tbl>
    <w:p w14:paraId="2D14B746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3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21"/>
    <w:docVar w:name="MonthStart" w:val="3/1/2021"/>
    <w:docVar w:name="ShowDynamicGuides" w:val="1"/>
    <w:docVar w:name="ShowMarginGuides" w:val="0"/>
    <w:docVar w:name="ShowOutlines" w:val="0"/>
    <w:docVar w:name="ShowStaticGuides" w:val="0"/>
  </w:docVars>
  <w:rsids>
    <w:rsidRoot w:val="00CA5898"/>
    <w:rsid w:val="000A68B9"/>
    <w:rsid w:val="000B2AFC"/>
    <w:rsid w:val="00147009"/>
    <w:rsid w:val="001B6B35"/>
    <w:rsid w:val="00215DA2"/>
    <w:rsid w:val="00250D46"/>
    <w:rsid w:val="00272FFA"/>
    <w:rsid w:val="002C3765"/>
    <w:rsid w:val="003341F0"/>
    <w:rsid w:val="003C42F6"/>
    <w:rsid w:val="003E2911"/>
    <w:rsid w:val="004538B6"/>
    <w:rsid w:val="004D6AAC"/>
    <w:rsid w:val="00633A48"/>
    <w:rsid w:val="00822E4B"/>
    <w:rsid w:val="008C58D6"/>
    <w:rsid w:val="00900BAE"/>
    <w:rsid w:val="009B4600"/>
    <w:rsid w:val="00A31E6D"/>
    <w:rsid w:val="00BA07C3"/>
    <w:rsid w:val="00CA5898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53A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F7E8A927BBB945A5597863A0015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C18EB-9D57-8548-A1E7-A0CF565DFB27}"/>
      </w:docPartPr>
      <w:docPartBody>
        <w:p w:rsidR="00095B25" w:rsidRDefault="003832AA" w:rsidP="003832AA">
          <w:pPr>
            <w:pStyle w:val="07F7E8A927BBB945A5597863A00159DC"/>
          </w:pPr>
          <w:r>
            <w:t>Sed interdum elementum</w:t>
          </w:r>
        </w:p>
      </w:docPartBody>
    </w:docPart>
    <w:docPart>
      <w:docPartPr>
        <w:name w:val="55661E54F388794F9E68C5964FAE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5F1C3-7304-F943-96A6-340AF7CA58EB}"/>
      </w:docPartPr>
      <w:docPartBody>
        <w:p w:rsidR="00095B25" w:rsidRDefault="003832AA" w:rsidP="003832AA">
          <w:pPr>
            <w:pStyle w:val="55661E54F388794F9E68C5964FAE9BFC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AA"/>
    <w:rsid w:val="00095B25"/>
    <w:rsid w:val="003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21A806695B0F4BB1DDC9859C3D54D7">
    <w:name w:val="F421A806695B0F4BB1DDC9859C3D54D7"/>
  </w:style>
  <w:style w:type="paragraph" w:customStyle="1" w:styleId="73B035EB1484DA4BA6BCED19DDD4992B">
    <w:name w:val="73B035EB1484DA4BA6BCED19DDD4992B"/>
  </w:style>
  <w:style w:type="paragraph" w:customStyle="1" w:styleId="07F7E8A927BBB945A5597863A00159DC">
    <w:name w:val="07F7E8A927BBB945A5597863A00159DC"/>
    <w:rsid w:val="003832AA"/>
  </w:style>
  <w:style w:type="paragraph" w:customStyle="1" w:styleId="55661E54F388794F9E68C5964FAE9BFC">
    <w:name w:val="55661E54F388794F9E68C5964FAE9BFC"/>
    <w:rsid w:val="003832A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21A806695B0F4BB1DDC9859C3D54D7">
    <w:name w:val="F421A806695B0F4BB1DDC9859C3D54D7"/>
  </w:style>
  <w:style w:type="paragraph" w:customStyle="1" w:styleId="73B035EB1484DA4BA6BCED19DDD4992B">
    <w:name w:val="73B035EB1484DA4BA6BCED19DDD4992B"/>
  </w:style>
  <w:style w:type="paragraph" w:customStyle="1" w:styleId="07F7E8A927BBB945A5597863A00159DC">
    <w:name w:val="07F7E8A927BBB945A5597863A00159DC"/>
    <w:rsid w:val="003832AA"/>
  </w:style>
  <w:style w:type="paragraph" w:customStyle="1" w:styleId="55661E54F388794F9E68C5964FAE9BFC">
    <w:name w:val="55661E54F388794F9E68C5964FAE9BFC"/>
    <w:rsid w:val="00383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</TotalTime>
  <Pages>1</Pages>
  <Words>301</Words>
  <Characters>1717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</dc:creator>
  <cp:keywords/>
  <dc:description/>
  <cp:lastModifiedBy>f m</cp:lastModifiedBy>
  <cp:revision>3</cp:revision>
  <dcterms:created xsi:type="dcterms:W3CDTF">2020-06-29T14:15:00Z</dcterms:created>
  <dcterms:modified xsi:type="dcterms:W3CDTF">2020-06-29T14:35:00Z</dcterms:modified>
  <cp:category/>
</cp:coreProperties>
</file>